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C31200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31200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8F792B" w:rsidP="00CD1242">
            <w:pPr>
              <w:pStyle w:val="Default"/>
            </w:pPr>
            <w:r>
              <w:rPr>
                <w:sz w:val="20"/>
              </w:rPr>
              <w:t>Interim Communications &amp; Marketing Manager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57"/>
        <w:gridCol w:w="4040"/>
        <w:gridCol w:w="1429"/>
        <w:gridCol w:w="3937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4"/>
        <w:gridCol w:w="532"/>
        <w:gridCol w:w="714"/>
        <w:gridCol w:w="707"/>
        <w:gridCol w:w="8166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36"/>
        <w:gridCol w:w="3186"/>
        <w:gridCol w:w="2278"/>
        <w:gridCol w:w="3063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83"/>
        <w:gridCol w:w="8880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98"/>
        <w:gridCol w:w="8165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87"/>
        <w:gridCol w:w="4265"/>
        <w:gridCol w:w="291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51"/>
        <w:gridCol w:w="6412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8F792B" w:rsidP="00E448FD">
          <w:pPr>
            <w:pStyle w:val="Header"/>
          </w:pPr>
          <w:r>
            <w:t>CMM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0773B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8F792B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31200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448FD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  <w15:docId w15:val="{AC732DFD-700F-41E3-859C-5ADB261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C50F7E82</Template>
  <TotalTime>1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3</cp:revision>
  <cp:lastPrinted>2012-11-28T15:14:00Z</cp:lastPrinted>
  <dcterms:created xsi:type="dcterms:W3CDTF">2019-11-29T16:24:00Z</dcterms:created>
  <dcterms:modified xsi:type="dcterms:W3CDTF">2019-11-29T16:25:00Z</dcterms:modified>
</cp:coreProperties>
</file>