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C4439F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C4439F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E73F75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Democracy Coordinator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B43FB2" w:rsidRPr="00E73F75" w:rsidRDefault="00E73F75" w:rsidP="00E73F75">
      <w:pPr>
        <w:tabs>
          <w:tab w:val="left" w:pos="440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111FE9" wp14:editId="560203A9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E73F75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E73F75" w:rsidP="00FD0D3C">
          <w:pPr>
            <w:pStyle w:val="Header"/>
          </w:pPr>
          <w:r>
            <w:t>DC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73F75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61278EB4</Template>
  <TotalTime>7</TotalTime>
  <Pages>6</Pages>
  <Words>608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7</cp:revision>
  <cp:lastPrinted>2012-11-28T15:14:00Z</cp:lastPrinted>
  <dcterms:created xsi:type="dcterms:W3CDTF">2017-11-27T14:20:00Z</dcterms:created>
  <dcterms:modified xsi:type="dcterms:W3CDTF">2019-09-20T10:31:00Z</dcterms:modified>
</cp:coreProperties>
</file>