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526B4" w:rsidRDefault="004526B4" w:rsidP="004526B4">
      <w:pPr>
        <w:rPr>
          <w:rFonts w:ascii="Century Gothic" w:hAnsi="Century Gothic"/>
          <w:b/>
          <w:sz w:val="28"/>
          <w:szCs w:val="28"/>
        </w:rPr>
      </w:pPr>
      <w:r w:rsidRPr="007A5936">
        <w:rPr>
          <w:rFonts w:ascii="Century Gothic" w:hAnsi="Century Gothic"/>
          <w:b/>
          <w:sz w:val="28"/>
          <w:szCs w:val="28"/>
        </w:rPr>
        <w:t>Employment Application Form</w:t>
      </w:r>
    </w:p>
    <w:p w:rsidR="00262932" w:rsidRDefault="00262932" w:rsidP="004526B4">
      <w:pPr>
        <w:rPr>
          <w:rFonts w:ascii="Century Gothic" w:hAnsi="Century Gothic"/>
        </w:rPr>
      </w:pPr>
    </w:p>
    <w:p w:rsidR="004526B4" w:rsidRPr="00262932" w:rsidRDefault="00262932" w:rsidP="00262932">
      <w:pPr>
        <w:tabs>
          <w:tab w:val="left" w:pos="5750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10989"/>
      </w:tblGrid>
      <w:tr w:rsidR="007309D1" w:rsidRPr="00B46335" w:rsidTr="00B46335">
        <w:tc>
          <w:tcPr>
            <w:tcW w:w="10989" w:type="dxa"/>
            <w:shd w:val="clear" w:color="auto" w:fill="000000"/>
          </w:tcPr>
          <w:p w:rsidR="004526B4" w:rsidRPr="00B46335" w:rsidRDefault="00457222" w:rsidP="00B21E1C">
            <w:pPr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>Role</w:t>
            </w:r>
          </w:p>
        </w:tc>
      </w:tr>
      <w:tr w:rsidR="007309D1" w:rsidRPr="00B46335" w:rsidTr="00B46335">
        <w:tc>
          <w:tcPr>
            <w:tcW w:w="10989" w:type="dxa"/>
            <w:shd w:val="clear" w:color="auto" w:fill="FFFFFF"/>
          </w:tcPr>
          <w:p w:rsidR="004526B4" w:rsidRPr="006C6B9C" w:rsidRDefault="007309D1" w:rsidP="00CD1242">
            <w:pPr>
              <w:pStyle w:val="Default"/>
            </w:pPr>
            <w:r>
              <w:rPr>
                <w:rFonts w:eastAsia="Calibri" w:cs="Times New Roman"/>
                <w:sz w:val="20"/>
                <w:szCs w:val="20"/>
                <w:lang w:bidi="en-US"/>
              </w:rPr>
              <w:t>Digital Communications Coordinator</w:t>
            </w:r>
            <w:bookmarkStart w:id="0" w:name="_GoBack"/>
            <w:bookmarkEnd w:id="0"/>
          </w:p>
        </w:tc>
      </w:tr>
    </w:tbl>
    <w:p w:rsidR="004526B4" w:rsidRPr="007A5936" w:rsidRDefault="004526B4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1368"/>
        <w:gridCol w:w="4153"/>
        <w:gridCol w:w="1440"/>
        <w:gridCol w:w="4028"/>
      </w:tblGrid>
      <w:tr w:rsidR="006503FE" w:rsidRPr="00B46335" w:rsidTr="00B46335">
        <w:tc>
          <w:tcPr>
            <w:tcW w:w="10989" w:type="dxa"/>
            <w:gridSpan w:val="4"/>
            <w:shd w:val="clear" w:color="auto" w:fill="000000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>Personal Details</w:t>
            </w:r>
          </w:p>
        </w:tc>
      </w:tr>
      <w:tr w:rsidR="006503FE" w:rsidRPr="00B46335" w:rsidTr="00B46335">
        <w:trPr>
          <w:trHeight w:val="99"/>
        </w:trPr>
        <w:tc>
          <w:tcPr>
            <w:tcW w:w="1368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Surname:</w:t>
            </w:r>
          </w:p>
        </w:tc>
        <w:tc>
          <w:tcPr>
            <w:tcW w:w="4153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Forename:</w:t>
            </w:r>
          </w:p>
        </w:tc>
        <w:tc>
          <w:tcPr>
            <w:tcW w:w="4028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c>
          <w:tcPr>
            <w:tcW w:w="1368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Address:</w:t>
            </w:r>
          </w:p>
        </w:tc>
        <w:tc>
          <w:tcPr>
            <w:tcW w:w="4153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Landline:</w:t>
            </w:r>
          </w:p>
        </w:tc>
        <w:tc>
          <w:tcPr>
            <w:tcW w:w="4028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c>
          <w:tcPr>
            <w:tcW w:w="5521" w:type="dxa"/>
            <w:gridSpan w:val="2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Mobile:</w:t>
            </w:r>
          </w:p>
        </w:tc>
        <w:tc>
          <w:tcPr>
            <w:tcW w:w="4028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c>
          <w:tcPr>
            <w:tcW w:w="5521" w:type="dxa"/>
            <w:gridSpan w:val="2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Preferred?</w:t>
            </w:r>
          </w:p>
        </w:tc>
        <w:tc>
          <w:tcPr>
            <w:tcW w:w="4028" w:type="dxa"/>
            <w:shd w:val="clear" w:color="auto" w:fill="FFFFFF"/>
          </w:tcPr>
          <w:p w:rsidR="006503FE" w:rsidRPr="00B46335" w:rsidRDefault="00AD0960" w:rsidP="00B21E1C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 Landline \ </w:t>
            </w:r>
            <w:r w:rsidR="006503FE" w:rsidRPr="00B46335">
              <w:rPr>
                <w:rFonts w:ascii="Century Gothic" w:hAnsi="Century Gothic"/>
                <w:sz w:val="16"/>
                <w:szCs w:val="16"/>
              </w:rPr>
              <w:t>Mobile</w:t>
            </w:r>
          </w:p>
        </w:tc>
      </w:tr>
      <w:tr w:rsidR="006503FE" w:rsidRPr="00B46335" w:rsidTr="00B46335">
        <w:tc>
          <w:tcPr>
            <w:tcW w:w="1368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Postcode:</w:t>
            </w:r>
          </w:p>
        </w:tc>
        <w:tc>
          <w:tcPr>
            <w:tcW w:w="4153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Email</w:t>
            </w:r>
          </w:p>
        </w:tc>
        <w:tc>
          <w:tcPr>
            <w:tcW w:w="4028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</w:tc>
      </w:tr>
    </w:tbl>
    <w:p w:rsidR="004526B4" w:rsidRPr="007A5936" w:rsidRDefault="004526B4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648"/>
        <w:gridCol w:w="540"/>
        <w:gridCol w:w="720"/>
        <w:gridCol w:w="720"/>
        <w:gridCol w:w="8361"/>
      </w:tblGrid>
      <w:tr w:rsidR="008116BC" w:rsidRPr="00B46335" w:rsidTr="00B46335">
        <w:tc>
          <w:tcPr>
            <w:tcW w:w="10989" w:type="dxa"/>
            <w:gridSpan w:val="5"/>
            <w:shd w:val="clear" w:color="auto" w:fill="000000"/>
          </w:tcPr>
          <w:p w:rsidR="008116BC" w:rsidRPr="00B46335" w:rsidRDefault="008116BC" w:rsidP="00B21E1C">
            <w:pPr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>Are you an EEA national?</w:t>
            </w:r>
          </w:p>
        </w:tc>
      </w:tr>
      <w:tr w:rsidR="008116BC" w:rsidRPr="00B46335" w:rsidTr="00B46335">
        <w:trPr>
          <w:trHeight w:val="56"/>
        </w:trPr>
        <w:tc>
          <w:tcPr>
            <w:tcW w:w="648" w:type="dxa"/>
            <w:shd w:val="clear" w:color="auto" w:fill="FFFFFF"/>
          </w:tcPr>
          <w:p w:rsidR="008116BC" w:rsidRPr="00B46335" w:rsidRDefault="008116BC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Yes</w:t>
            </w:r>
          </w:p>
        </w:tc>
        <w:tc>
          <w:tcPr>
            <w:tcW w:w="540" w:type="dxa"/>
            <w:shd w:val="clear" w:color="auto" w:fill="FFFFFF"/>
          </w:tcPr>
          <w:p w:rsidR="008116BC" w:rsidRPr="00B46335" w:rsidRDefault="008116BC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8116BC" w:rsidRPr="00B46335" w:rsidRDefault="008116BC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No*</w:t>
            </w:r>
          </w:p>
        </w:tc>
        <w:tc>
          <w:tcPr>
            <w:tcW w:w="720" w:type="dxa"/>
            <w:shd w:val="clear" w:color="auto" w:fill="FFFFFF"/>
          </w:tcPr>
          <w:p w:rsidR="008116BC" w:rsidRPr="00B46335" w:rsidRDefault="008116BC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361" w:type="dxa"/>
            <w:shd w:val="clear" w:color="auto" w:fill="FFFFFF"/>
          </w:tcPr>
          <w:p w:rsidR="008116BC" w:rsidRPr="00B46335" w:rsidRDefault="008116BC" w:rsidP="00B46335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* if you are not from the European Economic Area, you may be required to obtain a work permit</w:t>
            </w:r>
          </w:p>
        </w:tc>
      </w:tr>
    </w:tbl>
    <w:p w:rsidR="008116BC" w:rsidRPr="007A5936" w:rsidRDefault="008116BC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2268"/>
        <w:gridCol w:w="3268"/>
        <w:gridCol w:w="2312"/>
        <w:gridCol w:w="3141"/>
      </w:tblGrid>
      <w:tr w:rsidR="006503FE" w:rsidRPr="00B46335" w:rsidTr="00B46335">
        <w:tc>
          <w:tcPr>
            <w:tcW w:w="10989" w:type="dxa"/>
            <w:gridSpan w:val="4"/>
            <w:shd w:val="clear" w:color="auto" w:fill="000000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 xml:space="preserve">Referees </w:t>
            </w:r>
          </w:p>
        </w:tc>
      </w:tr>
      <w:tr w:rsidR="006503FE" w:rsidRPr="00B46335" w:rsidTr="00B46335">
        <w:tc>
          <w:tcPr>
            <w:tcW w:w="10989" w:type="dxa"/>
            <w:gridSpan w:val="4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Please give the name, position and address of two people who may be approached as referees in support of your application (one should be your present or most recent employer)</w:t>
            </w:r>
          </w:p>
        </w:tc>
      </w:tr>
      <w:tr w:rsidR="006503FE" w:rsidRPr="00B46335" w:rsidTr="00B46335">
        <w:trPr>
          <w:trHeight w:val="181"/>
        </w:trPr>
        <w:tc>
          <w:tcPr>
            <w:tcW w:w="2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Full Name:</w:t>
            </w:r>
          </w:p>
        </w:tc>
        <w:tc>
          <w:tcPr>
            <w:tcW w:w="3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12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Full Name:</w:t>
            </w:r>
          </w:p>
        </w:tc>
        <w:tc>
          <w:tcPr>
            <w:tcW w:w="3141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rPr>
          <w:trHeight w:val="52"/>
        </w:trPr>
        <w:tc>
          <w:tcPr>
            <w:tcW w:w="2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Relationship to you:</w:t>
            </w:r>
          </w:p>
        </w:tc>
        <w:tc>
          <w:tcPr>
            <w:tcW w:w="3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12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Relationship to you:</w:t>
            </w:r>
          </w:p>
        </w:tc>
        <w:tc>
          <w:tcPr>
            <w:tcW w:w="3141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rPr>
          <w:trHeight w:val="1244"/>
        </w:trPr>
        <w:tc>
          <w:tcPr>
            <w:tcW w:w="2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Address:</w:t>
            </w:r>
          </w:p>
        </w:tc>
        <w:tc>
          <w:tcPr>
            <w:tcW w:w="3268" w:type="dxa"/>
            <w:shd w:val="clear" w:color="auto" w:fill="FFFFFF"/>
          </w:tcPr>
          <w:p w:rsidR="008116BC" w:rsidRPr="00B46335" w:rsidRDefault="008116BC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12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Address:</w:t>
            </w:r>
          </w:p>
        </w:tc>
        <w:tc>
          <w:tcPr>
            <w:tcW w:w="3141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rPr>
          <w:trHeight w:val="117"/>
        </w:trPr>
        <w:tc>
          <w:tcPr>
            <w:tcW w:w="2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Tel:</w:t>
            </w:r>
          </w:p>
        </w:tc>
        <w:tc>
          <w:tcPr>
            <w:tcW w:w="3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12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Tel:</w:t>
            </w:r>
          </w:p>
        </w:tc>
        <w:tc>
          <w:tcPr>
            <w:tcW w:w="3141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rPr>
          <w:trHeight w:val="79"/>
        </w:trPr>
        <w:tc>
          <w:tcPr>
            <w:tcW w:w="2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Email:</w:t>
            </w:r>
          </w:p>
        </w:tc>
        <w:tc>
          <w:tcPr>
            <w:tcW w:w="3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12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Email:</w:t>
            </w:r>
          </w:p>
        </w:tc>
        <w:tc>
          <w:tcPr>
            <w:tcW w:w="3141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rPr>
          <w:trHeight w:val="441"/>
        </w:trPr>
        <w:tc>
          <w:tcPr>
            <w:tcW w:w="2268" w:type="dxa"/>
            <w:shd w:val="clear" w:color="auto" w:fill="FFFFFF"/>
          </w:tcPr>
          <w:p w:rsidR="006503FE" w:rsidRPr="00B46335" w:rsidRDefault="006503FE" w:rsidP="008116B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May we contact this re</w:t>
            </w:r>
            <w:r w:rsidR="007F6AB5">
              <w:rPr>
                <w:rFonts w:ascii="Century Gothic" w:hAnsi="Century Gothic"/>
                <w:b/>
                <w:sz w:val="16"/>
                <w:szCs w:val="16"/>
              </w:rPr>
              <w:t>feree at interview stage</w:t>
            </w:r>
            <w:r w:rsidRPr="00B46335">
              <w:rPr>
                <w:rFonts w:ascii="Century Gothic" w:hAnsi="Century Gothic"/>
                <w:b/>
                <w:sz w:val="16"/>
                <w:szCs w:val="16"/>
              </w:rPr>
              <w:t>?</w:t>
            </w:r>
          </w:p>
        </w:tc>
        <w:tc>
          <w:tcPr>
            <w:tcW w:w="3268" w:type="dxa"/>
            <w:shd w:val="clear" w:color="auto" w:fill="FFFFFF"/>
            <w:vAlign w:val="center"/>
          </w:tcPr>
          <w:p w:rsidR="006503FE" w:rsidRPr="00B46335" w:rsidRDefault="006503FE" w:rsidP="00B4633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Yes   \   No</w:t>
            </w:r>
          </w:p>
        </w:tc>
        <w:tc>
          <w:tcPr>
            <w:tcW w:w="2312" w:type="dxa"/>
            <w:shd w:val="clear" w:color="auto" w:fill="FFFFFF"/>
          </w:tcPr>
          <w:p w:rsidR="006503FE" w:rsidRPr="00B46335" w:rsidRDefault="006503FE" w:rsidP="008116B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May we contact this re</w:t>
            </w:r>
            <w:r w:rsidR="007F6AB5">
              <w:rPr>
                <w:rFonts w:ascii="Century Gothic" w:hAnsi="Century Gothic"/>
                <w:b/>
                <w:sz w:val="16"/>
                <w:szCs w:val="16"/>
              </w:rPr>
              <w:t>feree at interview stage</w:t>
            </w:r>
            <w:r w:rsidRPr="00B46335">
              <w:rPr>
                <w:rFonts w:ascii="Century Gothic" w:hAnsi="Century Gothic"/>
                <w:b/>
                <w:sz w:val="16"/>
                <w:szCs w:val="16"/>
              </w:rPr>
              <w:t>?</w:t>
            </w:r>
          </w:p>
        </w:tc>
        <w:tc>
          <w:tcPr>
            <w:tcW w:w="3141" w:type="dxa"/>
            <w:shd w:val="clear" w:color="auto" w:fill="FFFFFF"/>
            <w:vAlign w:val="center"/>
          </w:tcPr>
          <w:p w:rsidR="006503FE" w:rsidRPr="00B46335" w:rsidRDefault="006503FE" w:rsidP="00B4633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Yes   \   No</w:t>
            </w:r>
          </w:p>
        </w:tc>
      </w:tr>
    </w:tbl>
    <w:p w:rsidR="006503FE" w:rsidRPr="007A5936" w:rsidRDefault="006503FE" w:rsidP="004526B4">
      <w:pPr>
        <w:rPr>
          <w:rFonts w:ascii="Century Gothic" w:hAnsi="Century Gothic"/>
        </w:rPr>
      </w:pPr>
    </w:p>
    <w:p w:rsidR="00514CB8" w:rsidRDefault="00514CB8" w:rsidP="004526B4">
      <w:pPr>
        <w:rPr>
          <w:rFonts w:ascii="Century Gothic" w:hAnsi="Century Gothic"/>
        </w:rPr>
      </w:pPr>
    </w:p>
    <w:p w:rsidR="00114216" w:rsidRDefault="00114216" w:rsidP="004526B4">
      <w:pPr>
        <w:rPr>
          <w:rFonts w:ascii="Century Gothic" w:hAnsi="Century Gothic"/>
        </w:rPr>
      </w:pPr>
    </w:p>
    <w:p w:rsidR="00114216" w:rsidRDefault="00114216" w:rsidP="004526B4">
      <w:pPr>
        <w:rPr>
          <w:rFonts w:ascii="Century Gothic" w:hAnsi="Century Gothic"/>
        </w:rPr>
      </w:pPr>
    </w:p>
    <w:p w:rsidR="00114216" w:rsidRDefault="00114216" w:rsidP="004526B4">
      <w:pPr>
        <w:rPr>
          <w:rFonts w:ascii="Century Gothic" w:hAnsi="Century Gothic"/>
        </w:rPr>
      </w:pPr>
    </w:p>
    <w:p w:rsidR="00114216" w:rsidRDefault="00114216" w:rsidP="004526B4">
      <w:pPr>
        <w:rPr>
          <w:rFonts w:ascii="Century Gothic" w:hAnsi="Century Gothic"/>
        </w:rPr>
      </w:pPr>
    </w:p>
    <w:p w:rsidR="00114216" w:rsidRDefault="00114216" w:rsidP="004526B4">
      <w:pPr>
        <w:rPr>
          <w:rFonts w:ascii="Century Gothic" w:hAnsi="Century Gothic"/>
        </w:rPr>
      </w:pPr>
    </w:p>
    <w:p w:rsidR="00AD0960" w:rsidRDefault="00AD0960" w:rsidP="004526B4">
      <w:pPr>
        <w:rPr>
          <w:rFonts w:ascii="Century Gothic" w:hAnsi="Century Gothic"/>
        </w:rPr>
      </w:pPr>
    </w:p>
    <w:p w:rsidR="00514CB8" w:rsidRDefault="005322EB" w:rsidP="00514CB8">
      <w:pPr>
        <w:jc w:val="center"/>
        <w:rPr>
          <w:rFonts w:ascii="Century Gothic" w:hAnsi="Century Gothic"/>
        </w:rPr>
      </w:pPr>
      <w:r>
        <w:rPr>
          <w:rFonts w:ascii="Century Gothic" w:hAnsi="Century Gothic"/>
          <w:b/>
          <w:sz w:val="18"/>
          <w:szCs w:val="18"/>
        </w:rPr>
        <w:br/>
      </w:r>
    </w:p>
    <w:p w:rsidR="00B43FB2" w:rsidRDefault="00B43FB2" w:rsidP="00514CB8">
      <w:pPr>
        <w:jc w:val="center"/>
        <w:rPr>
          <w:rFonts w:ascii="Century Gothic" w:hAnsi="Century Gothic"/>
        </w:rPr>
      </w:pPr>
    </w:p>
    <w:p w:rsidR="00B43FB2" w:rsidRDefault="00B43FB2" w:rsidP="00514CB8">
      <w:pPr>
        <w:jc w:val="center"/>
        <w:rPr>
          <w:rFonts w:ascii="Century Gothic" w:hAnsi="Century Gothic"/>
        </w:rPr>
      </w:pPr>
    </w:p>
    <w:p w:rsidR="00B43FB2" w:rsidRDefault="00B43FB2" w:rsidP="00514CB8">
      <w:pPr>
        <w:jc w:val="center"/>
        <w:rPr>
          <w:rFonts w:ascii="Century Gothic" w:hAnsi="Century Gothic"/>
        </w:rPr>
      </w:pPr>
    </w:p>
    <w:p w:rsidR="00B43FB2" w:rsidRDefault="00B43FB2" w:rsidP="00514CB8">
      <w:pPr>
        <w:jc w:val="center"/>
        <w:rPr>
          <w:rFonts w:ascii="Century Gothic" w:hAnsi="Century Gothic"/>
        </w:rPr>
      </w:pPr>
    </w:p>
    <w:p w:rsidR="00B43FB2" w:rsidRDefault="00B43FB2" w:rsidP="00514CB8">
      <w:pPr>
        <w:jc w:val="center"/>
        <w:rPr>
          <w:rFonts w:ascii="Century Gothic" w:hAnsi="Century Gothic"/>
        </w:rPr>
      </w:pPr>
    </w:p>
    <w:p w:rsidR="00B43FB2" w:rsidRPr="007A5936" w:rsidRDefault="00B43FB2" w:rsidP="00514CB8">
      <w:pPr>
        <w:jc w:val="center"/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1908"/>
        <w:gridCol w:w="9081"/>
      </w:tblGrid>
      <w:tr w:rsidR="00514CB8" w:rsidRPr="00B46335" w:rsidTr="00B46335">
        <w:tc>
          <w:tcPr>
            <w:tcW w:w="10989" w:type="dxa"/>
            <w:gridSpan w:val="2"/>
            <w:shd w:val="clear" w:color="auto" w:fill="000000"/>
          </w:tcPr>
          <w:p w:rsidR="00514CB8" w:rsidRPr="00B46335" w:rsidRDefault="00514CB8" w:rsidP="00B21E1C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sz w:val="20"/>
                <w:szCs w:val="20"/>
              </w:rPr>
              <w:t>Equal Opportunities Monitoring</w:t>
            </w:r>
            <w:r w:rsidR="005322EB">
              <w:rPr>
                <w:rFonts w:ascii="Century Gothic" w:hAnsi="Century Gothic"/>
                <w:b/>
                <w:sz w:val="20"/>
                <w:szCs w:val="20"/>
              </w:rPr>
              <w:t xml:space="preserve"> (</w:t>
            </w:r>
            <w:r w:rsidR="005322EB" w:rsidRPr="007A5936">
              <w:rPr>
                <w:rFonts w:ascii="Century Gothic" w:hAnsi="Century Gothic"/>
                <w:b/>
                <w:sz w:val="18"/>
                <w:szCs w:val="18"/>
              </w:rPr>
              <w:t>This page of the application will be removed before short-listing</w:t>
            </w:r>
            <w:r w:rsidR="005322EB">
              <w:rPr>
                <w:rFonts w:ascii="Century Gothic" w:hAnsi="Century Gothic"/>
                <w:b/>
                <w:sz w:val="18"/>
                <w:szCs w:val="18"/>
              </w:rPr>
              <w:t>)</w:t>
            </w:r>
          </w:p>
        </w:tc>
      </w:tr>
      <w:tr w:rsidR="00514CB8" w:rsidRPr="00B46335" w:rsidTr="00B46335">
        <w:tc>
          <w:tcPr>
            <w:tcW w:w="10989" w:type="dxa"/>
            <w:gridSpan w:val="2"/>
            <w:shd w:val="clear" w:color="auto" w:fill="FFFFFF"/>
          </w:tcPr>
          <w:p w:rsidR="00514CB8" w:rsidRPr="00B46335" w:rsidRDefault="00514CB8" w:rsidP="00B21E1C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The Guild is committed to equal opportunities in its policy, practices and procedures. To help us implement and monitor this policy please can you provide us with the following information:</w:t>
            </w:r>
          </w:p>
        </w:tc>
      </w:tr>
      <w:tr w:rsidR="00514CB8" w:rsidRPr="00B46335" w:rsidTr="00B46335">
        <w:trPr>
          <w:trHeight w:val="180"/>
        </w:trPr>
        <w:tc>
          <w:tcPr>
            <w:tcW w:w="1908" w:type="dxa"/>
            <w:shd w:val="clear" w:color="auto" w:fill="FFFFFF"/>
          </w:tcPr>
          <w:p w:rsidR="00514CB8" w:rsidRPr="00B46335" w:rsidRDefault="00514CB8" w:rsidP="00B46335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Gender</w:t>
            </w:r>
          </w:p>
        </w:tc>
        <w:tc>
          <w:tcPr>
            <w:tcW w:w="9081" w:type="dxa"/>
            <w:shd w:val="clear" w:color="auto" w:fill="FFFFFF"/>
          </w:tcPr>
          <w:p w:rsidR="00514CB8" w:rsidRPr="00B46335" w:rsidRDefault="00514CB8" w:rsidP="00B21E1C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What is your gender?</w:t>
            </w:r>
          </w:p>
        </w:tc>
      </w:tr>
      <w:tr w:rsidR="00514CB8" w:rsidRPr="00B46335" w:rsidTr="00B46335">
        <w:trPr>
          <w:trHeight w:val="65"/>
        </w:trPr>
        <w:tc>
          <w:tcPr>
            <w:tcW w:w="1908" w:type="dxa"/>
            <w:shd w:val="clear" w:color="auto" w:fill="FFFFFF"/>
          </w:tcPr>
          <w:p w:rsidR="00514CB8" w:rsidRPr="00B46335" w:rsidRDefault="00514CB8" w:rsidP="00B46335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Disability</w:t>
            </w:r>
          </w:p>
        </w:tc>
        <w:tc>
          <w:tcPr>
            <w:tcW w:w="9081" w:type="dxa"/>
            <w:shd w:val="clear" w:color="auto" w:fill="FFFFFF"/>
          </w:tcPr>
          <w:p w:rsidR="00514CB8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Do you consider yourself to be a disabled person?</w:t>
            </w:r>
            <w:r w:rsidRPr="00B46335">
              <w:rPr>
                <w:rFonts w:ascii="Century Gothic" w:hAnsi="Century Gothic"/>
              </w:rPr>
              <w:t xml:space="preserve"> </w:t>
            </w:r>
            <w:r w:rsidRPr="00B46335">
              <w:rPr>
                <w:rFonts w:ascii="Century Gothic" w:hAnsi="Century Gothic"/>
              </w:rPr>
              <w:tab/>
            </w:r>
            <w:r w:rsidRPr="00B46335">
              <w:rPr>
                <w:rFonts w:ascii="Century Gothic" w:hAnsi="Century Gothic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>Yes  /  No</w:t>
            </w:r>
          </w:p>
          <w:p w:rsidR="0075239C" w:rsidRDefault="0075239C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75239C" w:rsidRPr="00B46335" w:rsidRDefault="0075239C" w:rsidP="00B21E1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Please detail any reasonable work adjustments  you may require -</w:t>
            </w:r>
          </w:p>
        </w:tc>
      </w:tr>
      <w:tr w:rsidR="00514CB8" w:rsidRPr="00B46335" w:rsidTr="00B46335">
        <w:trPr>
          <w:trHeight w:val="62"/>
        </w:trPr>
        <w:tc>
          <w:tcPr>
            <w:tcW w:w="1908" w:type="dxa"/>
            <w:shd w:val="clear" w:color="auto" w:fill="FFFFFF"/>
          </w:tcPr>
          <w:p w:rsidR="00514CB8" w:rsidRPr="00B46335" w:rsidRDefault="00514CB8" w:rsidP="00B46335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Religion</w:t>
            </w:r>
          </w:p>
        </w:tc>
        <w:tc>
          <w:tcPr>
            <w:tcW w:w="9081" w:type="dxa"/>
            <w:shd w:val="clear" w:color="auto" w:fill="FFFFFF"/>
          </w:tcPr>
          <w:p w:rsidR="00514CB8" w:rsidRPr="00B46335" w:rsidRDefault="00514CB8" w:rsidP="00B21E1C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What is your religion? (Please select from the list)</w:t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br/>
              <w:t xml:space="preserve">Baha’i 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Jewish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t xml:space="preserve">                        Prefer not to say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Buddhist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Muslim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C of E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proofErr w:type="spellStart"/>
            <w:r w:rsidRPr="00B46335">
              <w:rPr>
                <w:rFonts w:ascii="Century Gothic" w:hAnsi="Century Gothic"/>
                <w:sz w:val="16"/>
                <w:szCs w:val="16"/>
              </w:rPr>
              <w:t>Parsi</w:t>
            </w:r>
            <w:proofErr w:type="spellEnd"/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Catholic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Rastafarian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Christian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Sikh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Hindu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t>None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514CB8" w:rsidRPr="00B46335" w:rsidRDefault="00514CB8" w:rsidP="00B21E1C">
            <w:pPr>
              <w:rPr>
                <w:rFonts w:ascii="Century Gothic" w:hAnsi="Century Gothic"/>
                <w:sz w:val="20"/>
                <w:szCs w:val="20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Other (please state</w:t>
            </w:r>
            <w:proofErr w:type="gramStart"/>
            <w:r w:rsidRPr="00B46335">
              <w:rPr>
                <w:rFonts w:ascii="Century Gothic" w:hAnsi="Century Gothic"/>
                <w:sz w:val="16"/>
                <w:szCs w:val="16"/>
              </w:rPr>
              <w:t>)  …</w:t>
            </w:r>
            <w:proofErr w:type="gramEnd"/>
            <w:r w:rsidRPr="00B46335">
              <w:rPr>
                <w:rFonts w:ascii="Century Gothic" w:hAnsi="Century Gothic"/>
                <w:sz w:val="16"/>
                <w:szCs w:val="16"/>
              </w:rPr>
              <w:t>……………………</w:t>
            </w:r>
          </w:p>
        </w:tc>
      </w:tr>
      <w:tr w:rsidR="00514CB8" w:rsidRPr="00B46335" w:rsidTr="00B46335">
        <w:trPr>
          <w:trHeight w:val="29"/>
        </w:trPr>
        <w:tc>
          <w:tcPr>
            <w:tcW w:w="1908" w:type="dxa"/>
            <w:shd w:val="clear" w:color="auto" w:fill="FFFFFF"/>
          </w:tcPr>
          <w:p w:rsidR="00514CB8" w:rsidRPr="00B46335" w:rsidRDefault="00514CB8" w:rsidP="00B46335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Sexual Orientation</w:t>
            </w:r>
          </w:p>
        </w:tc>
        <w:tc>
          <w:tcPr>
            <w:tcW w:w="9081" w:type="dxa"/>
            <w:shd w:val="clear" w:color="auto" w:fill="FFFFFF"/>
          </w:tcPr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What is your sexual orientation? (Please select from the list</w:t>
            </w:r>
            <w:r w:rsidRPr="00B46335">
              <w:rPr>
                <w:rFonts w:ascii="Century Gothic" w:hAnsi="Century Gothic"/>
                <w:sz w:val="16"/>
                <w:szCs w:val="16"/>
              </w:rPr>
              <w:t>)</w:t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Heterosexual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Lesbian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t xml:space="preserve">                </w:t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Gay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Bisexual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t xml:space="preserve">                Prefer not to say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6040D4" w:rsidRPr="00B46335" w:rsidRDefault="00514CB8" w:rsidP="00EC4D57">
            <w:pPr>
              <w:rPr>
                <w:rFonts w:ascii="Century Gothic" w:hAnsi="Century Gothic"/>
                <w:color w:val="FF0000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Other (please state) …………………………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t xml:space="preserve">                                                            </w:t>
            </w:r>
          </w:p>
        </w:tc>
      </w:tr>
      <w:tr w:rsidR="00514CB8" w:rsidRPr="00B46335" w:rsidTr="00B46335">
        <w:trPr>
          <w:trHeight w:val="94"/>
        </w:trPr>
        <w:tc>
          <w:tcPr>
            <w:tcW w:w="1908" w:type="dxa"/>
            <w:shd w:val="clear" w:color="auto" w:fill="FFFFFF"/>
          </w:tcPr>
          <w:p w:rsidR="006040D4" w:rsidRPr="00B46335" w:rsidRDefault="00F832A1" w:rsidP="00B46335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Age</w:t>
            </w:r>
          </w:p>
        </w:tc>
        <w:tc>
          <w:tcPr>
            <w:tcW w:w="9081" w:type="dxa"/>
            <w:shd w:val="clear" w:color="auto" w:fill="FFFFFF"/>
          </w:tcPr>
          <w:p w:rsidR="00D95C31" w:rsidRPr="00B46335" w:rsidRDefault="00D95C31" w:rsidP="00D95C31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16-20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75B96" w:rsidRPr="00B46335">
              <w:rPr>
                <w:rFonts w:ascii="Century Gothic" w:hAnsi="Century Gothic"/>
                <w:sz w:val="16"/>
                <w:szCs w:val="16"/>
              </w:rPr>
              <w:t>61-70</w:t>
            </w:r>
            <w:r w:rsidR="00EA3B47" w:rsidRPr="00B46335">
              <w:rPr>
                <w:rFonts w:ascii="Century Gothic" w:hAnsi="Century Gothic"/>
                <w:sz w:val="16"/>
                <w:szCs w:val="16"/>
              </w:rPr>
              <w:t xml:space="preserve">  </w:t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                       </w:t>
            </w:r>
          </w:p>
          <w:p w:rsidR="00D95C31" w:rsidRPr="00B46335" w:rsidRDefault="00D95C31" w:rsidP="00D95C31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21-30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E96FC4" w:rsidRPr="00B46335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375B96" w:rsidRPr="00B46335">
              <w:rPr>
                <w:rFonts w:ascii="Century Gothic" w:hAnsi="Century Gothic"/>
                <w:sz w:val="16"/>
                <w:szCs w:val="16"/>
              </w:rPr>
              <w:t>70+</w:t>
            </w:r>
            <w:r w:rsidR="00E96FC4" w:rsidRPr="00B46335">
              <w:rPr>
                <w:rFonts w:ascii="Century Gothic" w:hAnsi="Century Gothic"/>
                <w:sz w:val="16"/>
                <w:szCs w:val="16"/>
              </w:rPr>
              <w:t xml:space="preserve">   </w:t>
            </w:r>
            <w:r w:rsidR="00EA3B47" w:rsidRPr="00B46335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  <w:p w:rsidR="00D95C31" w:rsidRPr="00B46335" w:rsidRDefault="00D95C31" w:rsidP="00D95C31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31-40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</w:p>
          <w:p w:rsidR="00D95C31" w:rsidRPr="00B46335" w:rsidRDefault="00375B96" w:rsidP="00D95C31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41-50</w:t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tab/>
            </w:r>
          </w:p>
          <w:p w:rsidR="00514CB8" w:rsidRPr="00B46335" w:rsidRDefault="00375B96" w:rsidP="00D95C31">
            <w:pPr>
              <w:rPr>
                <w:rFonts w:ascii="Century Gothic" w:hAnsi="Century Gothic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51-60</w:t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</w:tc>
      </w:tr>
      <w:tr w:rsidR="00323A86" w:rsidRPr="00B46335" w:rsidTr="00B46335">
        <w:trPr>
          <w:trHeight w:val="94"/>
        </w:trPr>
        <w:tc>
          <w:tcPr>
            <w:tcW w:w="1908" w:type="dxa"/>
            <w:shd w:val="clear" w:color="auto" w:fill="FFFFFF"/>
          </w:tcPr>
          <w:p w:rsidR="00323A86" w:rsidRPr="00B46335" w:rsidRDefault="006040D4" w:rsidP="00B46335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Ethnic Monitoring</w:t>
            </w:r>
          </w:p>
        </w:tc>
        <w:tc>
          <w:tcPr>
            <w:tcW w:w="9081" w:type="dxa"/>
            <w:shd w:val="clear" w:color="auto" w:fill="FFFFFF"/>
          </w:tcPr>
          <w:p w:rsidR="006040D4" w:rsidRPr="00B46335" w:rsidRDefault="006040D4" w:rsidP="006040D4">
            <w:pPr>
              <w:rPr>
                <w:rFonts w:ascii="Century Gothic" w:hAnsi="Century Gothic"/>
                <w:i/>
                <w:sz w:val="14"/>
                <w:szCs w:val="14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Please circle the appropriate letter, A to E, then tick one box within that section to indicate your cultural background</w:t>
            </w:r>
          </w:p>
          <w:p w:rsidR="006040D4" w:rsidRPr="00B46335" w:rsidRDefault="006040D4" w:rsidP="00B46335">
            <w:pPr>
              <w:numPr>
                <w:ilvl w:val="0"/>
                <w:numId w:val="2"/>
              </w:numPr>
              <w:tabs>
                <w:tab w:val="clear" w:pos="735"/>
                <w:tab w:val="num" w:pos="360"/>
              </w:tabs>
              <w:ind w:left="360" w:hanging="360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White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British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English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Scottish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Welsh</w:t>
            </w:r>
            <w:r w:rsidRPr="00B46335">
              <w:rPr>
                <w:rFonts w:ascii="Century Gothic" w:hAnsi="Century Gothic"/>
                <w:sz w:val="16"/>
                <w:szCs w:val="16"/>
              </w:rPr>
              <w:br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Irish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Any other white background (please state</w:t>
            </w:r>
            <w:proofErr w:type="gramStart"/>
            <w:r w:rsidRPr="00B46335">
              <w:rPr>
                <w:rFonts w:ascii="Century Gothic" w:hAnsi="Century Gothic"/>
                <w:sz w:val="16"/>
                <w:szCs w:val="16"/>
              </w:rPr>
              <w:t>)  …</w:t>
            </w:r>
            <w:proofErr w:type="gramEnd"/>
            <w:r w:rsidRPr="00B46335">
              <w:rPr>
                <w:rFonts w:ascii="Century Gothic" w:hAnsi="Century Gothic"/>
                <w:sz w:val="16"/>
                <w:szCs w:val="16"/>
              </w:rPr>
              <w:t>…………………………</w:t>
            </w:r>
          </w:p>
          <w:p w:rsidR="006040D4" w:rsidRPr="00B46335" w:rsidRDefault="006040D4" w:rsidP="00B46335">
            <w:pPr>
              <w:numPr>
                <w:ilvl w:val="0"/>
                <w:numId w:val="2"/>
              </w:numPr>
              <w:tabs>
                <w:tab w:val="clear" w:pos="735"/>
                <w:tab w:val="num" w:pos="360"/>
              </w:tabs>
              <w:ind w:left="360" w:hanging="360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Mixed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White and Black Caribbean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White and Black African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White and Asian</w:t>
            </w:r>
          </w:p>
          <w:p w:rsidR="006040D4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Any other mixed background (please state</w:t>
            </w:r>
            <w:proofErr w:type="gramStart"/>
            <w:r w:rsidRPr="00B46335">
              <w:rPr>
                <w:rFonts w:ascii="Century Gothic" w:hAnsi="Century Gothic"/>
                <w:sz w:val="16"/>
                <w:szCs w:val="16"/>
              </w:rPr>
              <w:t>)  …</w:t>
            </w:r>
            <w:proofErr w:type="gramEnd"/>
            <w:r w:rsidRPr="00B46335">
              <w:rPr>
                <w:rFonts w:ascii="Century Gothic" w:hAnsi="Century Gothic"/>
                <w:sz w:val="16"/>
                <w:szCs w:val="16"/>
              </w:rPr>
              <w:t>………………………</w:t>
            </w:r>
          </w:p>
          <w:p w:rsidR="006040D4" w:rsidRPr="00B46335" w:rsidRDefault="006040D4" w:rsidP="00B46335">
            <w:pPr>
              <w:numPr>
                <w:ilvl w:val="0"/>
                <w:numId w:val="2"/>
              </w:numPr>
              <w:tabs>
                <w:tab w:val="clear" w:pos="735"/>
                <w:tab w:val="num" w:pos="360"/>
              </w:tabs>
              <w:ind w:left="360" w:hanging="360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Asian, Asian British, Asian English, Asian Scottish or Asian Welsh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Indian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Pakistani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Bangladeshi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Any other Asian background (please state</w:t>
            </w:r>
            <w:proofErr w:type="gramStart"/>
            <w:r w:rsidRPr="00B46335">
              <w:rPr>
                <w:rFonts w:ascii="Century Gothic" w:hAnsi="Century Gothic"/>
                <w:sz w:val="16"/>
                <w:szCs w:val="16"/>
              </w:rPr>
              <w:t>)  …</w:t>
            </w:r>
            <w:proofErr w:type="gramEnd"/>
            <w:r w:rsidRPr="00B46335">
              <w:rPr>
                <w:rFonts w:ascii="Century Gothic" w:hAnsi="Century Gothic"/>
                <w:sz w:val="16"/>
                <w:szCs w:val="16"/>
              </w:rPr>
              <w:t>…………………………</w:t>
            </w:r>
          </w:p>
          <w:p w:rsidR="006040D4" w:rsidRPr="00B46335" w:rsidRDefault="006040D4" w:rsidP="00B46335">
            <w:pPr>
              <w:numPr>
                <w:ilvl w:val="0"/>
                <w:numId w:val="2"/>
              </w:numPr>
              <w:tabs>
                <w:tab w:val="clear" w:pos="735"/>
                <w:tab w:val="num" w:pos="360"/>
              </w:tabs>
              <w:ind w:left="360" w:hanging="360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Black, Black British, Black English, Black Scottish or Black Welsh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Caribbean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African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Any other black background (please state</w:t>
            </w:r>
            <w:proofErr w:type="gramStart"/>
            <w:r w:rsidRPr="00B46335">
              <w:rPr>
                <w:rFonts w:ascii="Century Gothic" w:hAnsi="Century Gothic"/>
                <w:sz w:val="16"/>
                <w:szCs w:val="16"/>
              </w:rPr>
              <w:t>)  …</w:t>
            </w:r>
            <w:proofErr w:type="gramEnd"/>
            <w:r w:rsidRPr="00B46335">
              <w:rPr>
                <w:rFonts w:ascii="Century Gothic" w:hAnsi="Century Gothic"/>
                <w:sz w:val="16"/>
                <w:szCs w:val="16"/>
              </w:rPr>
              <w:t>…………………………</w:t>
            </w:r>
          </w:p>
          <w:p w:rsidR="006040D4" w:rsidRPr="00B46335" w:rsidRDefault="006040D4" w:rsidP="00B46335">
            <w:pPr>
              <w:numPr>
                <w:ilvl w:val="0"/>
                <w:numId w:val="2"/>
              </w:numPr>
              <w:tabs>
                <w:tab w:val="clear" w:pos="735"/>
                <w:tab w:val="num" w:pos="360"/>
              </w:tabs>
              <w:ind w:left="360" w:hanging="360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Chinese, Chinese British, Chinese English, Chinese Scottish, Chinese Welsh or other ethnic group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Chinese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Any other background (please state)   ……………………………………</w:t>
            </w:r>
          </w:p>
          <w:p w:rsidR="006040D4" w:rsidRPr="00B46335" w:rsidRDefault="006040D4" w:rsidP="00B46335">
            <w:pPr>
              <w:numPr>
                <w:ilvl w:val="0"/>
                <w:numId w:val="2"/>
              </w:numPr>
              <w:tabs>
                <w:tab w:val="clear" w:pos="735"/>
                <w:tab w:val="num" w:pos="360"/>
              </w:tabs>
              <w:ind w:left="360" w:hanging="360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Other</w:t>
            </w:r>
          </w:p>
          <w:p w:rsidR="00323A86" w:rsidRPr="00B46335" w:rsidRDefault="006040D4" w:rsidP="006040D4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 xml:space="preserve">        </w:t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 Prefer not to say</w:t>
            </w:r>
          </w:p>
        </w:tc>
      </w:tr>
    </w:tbl>
    <w:p w:rsidR="00286D08" w:rsidRDefault="00286D08" w:rsidP="00514CB8">
      <w:pPr>
        <w:pStyle w:val="Footer"/>
        <w:jc w:val="center"/>
        <w:rPr>
          <w:rFonts w:ascii="Century Gothic" w:hAnsi="Century Gothic"/>
          <w:b/>
          <w:sz w:val="18"/>
          <w:szCs w:val="18"/>
        </w:rPr>
      </w:pPr>
    </w:p>
    <w:p w:rsidR="00B43FB2" w:rsidRDefault="00B43FB2" w:rsidP="00514CB8">
      <w:pPr>
        <w:pStyle w:val="Footer"/>
        <w:jc w:val="center"/>
        <w:rPr>
          <w:rFonts w:ascii="Century Gothic" w:hAnsi="Century Gothic"/>
          <w:b/>
          <w:sz w:val="18"/>
          <w:szCs w:val="18"/>
        </w:rPr>
      </w:pPr>
    </w:p>
    <w:p w:rsidR="00B43FB2" w:rsidRDefault="00B43FB2" w:rsidP="00514CB8">
      <w:pPr>
        <w:pStyle w:val="Footer"/>
        <w:jc w:val="center"/>
        <w:rPr>
          <w:rFonts w:ascii="Century Gothic" w:hAnsi="Century Gothic"/>
          <w:b/>
          <w:sz w:val="18"/>
          <w:szCs w:val="18"/>
        </w:rPr>
      </w:pPr>
    </w:p>
    <w:p w:rsidR="00B43FB2" w:rsidRDefault="00B43FB2" w:rsidP="00514CB8">
      <w:pPr>
        <w:pStyle w:val="Footer"/>
        <w:jc w:val="center"/>
        <w:rPr>
          <w:rFonts w:ascii="Century Gothic" w:hAnsi="Century Gothic"/>
          <w:b/>
          <w:sz w:val="18"/>
          <w:szCs w:val="18"/>
        </w:rPr>
      </w:pPr>
    </w:p>
    <w:p w:rsidR="00B43FB2" w:rsidRPr="007A5936" w:rsidRDefault="00B43FB2" w:rsidP="00514CB8">
      <w:pPr>
        <w:pStyle w:val="Footer"/>
        <w:jc w:val="center"/>
        <w:rPr>
          <w:rFonts w:ascii="Century Gothic" w:hAnsi="Century Gothic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2628"/>
        <w:gridCol w:w="8361"/>
      </w:tblGrid>
      <w:tr w:rsidR="00FA362F" w:rsidRPr="00B46335" w:rsidTr="00B46335">
        <w:tc>
          <w:tcPr>
            <w:tcW w:w="10989" w:type="dxa"/>
            <w:gridSpan w:val="2"/>
            <w:shd w:val="clear" w:color="auto" w:fill="000000"/>
          </w:tcPr>
          <w:p w:rsidR="00FA362F" w:rsidRPr="00B46335" w:rsidRDefault="00FA362F" w:rsidP="00B46335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sz w:val="20"/>
                <w:szCs w:val="20"/>
              </w:rPr>
              <w:t>Present or most recent employment – paid or unpaid</w:t>
            </w:r>
          </w:p>
        </w:tc>
      </w:tr>
      <w:tr w:rsidR="00FA362F" w:rsidRPr="00B46335" w:rsidTr="00B46335">
        <w:trPr>
          <w:trHeight w:val="1155"/>
        </w:trPr>
        <w:tc>
          <w:tcPr>
            <w:tcW w:w="2628" w:type="dxa"/>
            <w:shd w:val="clear" w:color="auto" w:fill="FFFFFF"/>
          </w:tcPr>
          <w:p w:rsidR="00FA362F" w:rsidRPr="00B46335" w:rsidRDefault="00FA362F" w:rsidP="00FA362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lastRenderedPageBreak/>
              <w:t>Employers Name</w:t>
            </w:r>
            <w:r w:rsidRPr="00B46335">
              <w:rPr>
                <w:rFonts w:ascii="Century Gothic" w:hAnsi="Century Gothic"/>
                <w:b/>
                <w:sz w:val="16"/>
                <w:szCs w:val="16"/>
              </w:rPr>
              <w:br/>
              <w:t>and Address</w:t>
            </w:r>
          </w:p>
        </w:tc>
        <w:tc>
          <w:tcPr>
            <w:tcW w:w="83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A362F" w:rsidRPr="00B46335" w:rsidTr="00B46335">
        <w:trPr>
          <w:trHeight w:val="22"/>
        </w:trPr>
        <w:tc>
          <w:tcPr>
            <w:tcW w:w="2628" w:type="dxa"/>
            <w:shd w:val="clear" w:color="auto" w:fill="FFFFFF"/>
          </w:tcPr>
          <w:p w:rsidR="00FA362F" w:rsidRPr="00B46335" w:rsidRDefault="00FA362F" w:rsidP="00FA362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Job Title</w:t>
            </w:r>
          </w:p>
        </w:tc>
        <w:tc>
          <w:tcPr>
            <w:tcW w:w="83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A362F" w:rsidRPr="00B46335" w:rsidTr="00B46335">
        <w:trPr>
          <w:trHeight w:val="22"/>
        </w:trPr>
        <w:tc>
          <w:tcPr>
            <w:tcW w:w="2628" w:type="dxa"/>
            <w:shd w:val="clear" w:color="auto" w:fill="FFFFFF"/>
          </w:tcPr>
          <w:p w:rsidR="00FA362F" w:rsidRPr="00B46335" w:rsidRDefault="00FA362F" w:rsidP="00FA362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Date of employment</w:t>
            </w:r>
          </w:p>
        </w:tc>
        <w:tc>
          <w:tcPr>
            <w:tcW w:w="83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A362F" w:rsidRPr="00B46335" w:rsidTr="00B46335">
        <w:trPr>
          <w:trHeight w:val="1439"/>
        </w:trPr>
        <w:tc>
          <w:tcPr>
            <w:tcW w:w="2628" w:type="dxa"/>
            <w:shd w:val="clear" w:color="auto" w:fill="FFFFFF"/>
          </w:tcPr>
          <w:p w:rsidR="00FA362F" w:rsidRPr="00B46335" w:rsidRDefault="00FA362F" w:rsidP="00FA362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Duties and Responsibilities</w:t>
            </w:r>
          </w:p>
        </w:tc>
        <w:tc>
          <w:tcPr>
            <w:tcW w:w="83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A362F" w:rsidRPr="00B46335" w:rsidTr="00B46335">
        <w:trPr>
          <w:trHeight w:val="22"/>
        </w:trPr>
        <w:tc>
          <w:tcPr>
            <w:tcW w:w="2628" w:type="dxa"/>
            <w:shd w:val="clear" w:color="auto" w:fill="FFFFFF"/>
          </w:tcPr>
          <w:p w:rsidR="00FA362F" w:rsidRPr="00B46335" w:rsidRDefault="00FA362F" w:rsidP="00FA362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Reason for wishing to leave</w:t>
            </w:r>
          </w:p>
        </w:tc>
        <w:tc>
          <w:tcPr>
            <w:tcW w:w="83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A362F" w:rsidRPr="00B46335" w:rsidTr="00B46335">
        <w:trPr>
          <w:trHeight w:val="22"/>
        </w:trPr>
        <w:tc>
          <w:tcPr>
            <w:tcW w:w="2628" w:type="dxa"/>
            <w:shd w:val="clear" w:color="auto" w:fill="FFFFFF"/>
          </w:tcPr>
          <w:p w:rsidR="00FA362F" w:rsidRPr="00B46335" w:rsidRDefault="00FA362F" w:rsidP="00FA362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Current Salary</w:t>
            </w:r>
          </w:p>
        </w:tc>
        <w:tc>
          <w:tcPr>
            <w:tcW w:w="83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A362F" w:rsidRPr="00B46335" w:rsidTr="00B46335">
        <w:trPr>
          <w:trHeight w:val="22"/>
        </w:trPr>
        <w:tc>
          <w:tcPr>
            <w:tcW w:w="2628" w:type="dxa"/>
            <w:shd w:val="clear" w:color="auto" w:fill="FFFFFF"/>
          </w:tcPr>
          <w:p w:rsidR="00FA362F" w:rsidRPr="00B46335" w:rsidRDefault="00FA362F" w:rsidP="00FA362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Period of Notice</w:t>
            </w:r>
          </w:p>
        </w:tc>
        <w:tc>
          <w:tcPr>
            <w:tcW w:w="83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9A1B5F" w:rsidRPr="007A5936" w:rsidRDefault="009A1B5F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3663"/>
        <w:gridCol w:w="4365"/>
        <w:gridCol w:w="2961"/>
      </w:tblGrid>
      <w:tr w:rsidR="00FA362F" w:rsidRPr="00B46335" w:rsidTr="00B46335">
        <w:tc>
          <w:tcPr>
            <w:tcW w:w="10989" w:type="dxa"/>
            <w:gridSpan w:val="3"/>
            <w:shd w:val="clear" w:color="auto" w:fill="000000"/>
          </w:tcPr>
          <w:p w:rsidR="00FA362F" w:rsidRPr="00B46335" w:rsidRDefault="00FA362F" w:rsidP="00B46335">
            <w:pPr>
              <w:jc w:val="both"/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>Previous employment – paid or unpaid</w:t>
            </w:r>
          </w:p>
        </w:tc>
      </w:tr>
      <w:tr w:rsidR="00FA362F" w:rsidRPr="00B46335" w:rsidTr="00B46335">
        <w:trPr>
          <w:trHeight w:val="353"/>
        </w:trPr>
        <w:tc>
          <w:tcPr>
            <w:tcW w:w="3663" w:type="dxa"/>
            <w:shd w:val="clear" w:color="auto" w:fill="FFFFFF"/>
            <w:vAlign w:val="center"/>
          </w:tcPr>
          <w:p w:rsidR="00FA362F" w:rsidRPr="00B46335" w:rsidRDefault="00FA362F" w:rsidP="00B46335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Name of employer</w:t>
            </w:r>
          </w:p>
          <w:p w:rsidR="00FA362F" w:rsidRPr="00B46335" w:rsidRDefault="00FA362F" w:rsidP="00B46335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(Please state nature of business)</w:t>
            </w:r>
          </w:p>
        </w:tc>
        <w:tc>
          <w:tcPr>
            <w:tcW w:w="4365" w:type="dxa"/>
            <w:shd w:val="clear" w:color="auto" w:fill="FFFFFF"/>
            <w:vAlign w:val="center"/>
          </w:tcPr>
          <w:p w:rsidR="00FA362F" w:rsidRPr="00B46335" w:rsidRDefault="00FA362F" w:rsidP="00B46335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Position held</w:t>
            </w:r>
          </w:p>
        </w:tc>
        <w:tc>
          <w:tcPr>
            <w:tcW w:w="2961" w:type="dxa"/>
            <w:shd w:val="clear" w:color="auto" w:fill="FFFFFF"/>
            <w:vAlign w:val="center"/>
          </w:tcPr>
          <w:p w:rsidR="00FA362F" w:rsidRPr="00B46335" w:rsidRDefault="00FA362F" w:rsidP="00B46335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Employment dates (from/to)</w:t>
            </w:r>
          </w:p>
          <w:p w:rsidR="00FA362F" w:rsidRPr="00B46335" w:rsidRDefault="00FA362F" w:rsidP="00B46335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Reason for leaving</w:t>
            </w:r>
          </w:p>
        </w:tc>
      </w:tr>
      <w:tr w:rsidR="00FA362F" w:rsidRPr="00B46335" w:rsidTr="00B46335">
        <w:trPr>
          <w:trHeight w:val="5593"/>
        </w:trPr>
        <w:tc>
          <w:tcPr>
            <w:tcW w:w="3663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365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9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A362F" w:rsidRPr="00B46335" w:rsidTr="00B46335">
        <w:trPr>
          <w:trHeight w:val="160"/>
        </w:trPr>
        <w:tc>
          <w:tcPr>
            <w:tcW w:w="10989" w:type="dxa"/>
            <w:gridSpan w:val="3"/>
            <w:shd w:val="clear" w:color="auto" w:fill="FFFFFF"/>
          </w:tcPr>
          <w:p w:rsidR="00FA362F" w:rsidRPr="00B46335" w:rsidRDefault="00FA362F" w:rsidP="00B46335">
            <w:pPr>
              <w:jc w:val="right"/>
              <w:rPr>
                <w:rFonts w:ascii="Century Gothic" w:hAnsi="Century Gothic"/>
                <w:i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Please continue on a separate sheet if you wish</w:t>
            </w:r>
          </w:p>
        </w:tc>
      </w:tr>
    </w:tbl>
    <w:p w:rsidR="00B71C9D" w:rsidRDefault="00B71C9D" w:rsidP="004526B4">
      <w:pPr>
        <w:rPr>
          <w:rFonts w:ascii="Century Gothic" w:hAnsi="Century Gothic"/>
        </w:rPr>
      </w:pPr>
    </w:p>
    <w:p w:rsidR="00AD0960" w:rsidRDefault="00AD0960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Pr="007A5936" w:rsidRDefault="00B43FB2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10989"/>
      </w:tblGrid>
      <w:tr w:rsidR="00514CB8" w:rsidRPr="00B46335" w:rsidTr="00B46335">
        <w:tc>
          <w:tcPr>
            <w:tcW w:w="10989" w:type="dxa"/>
            <w:shd w:val="clear" w:color="auto" w:fill="000000"/>
          </w:tcPr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sz w:val="20"/>
                <w:szCs w:val="20"/>
              </w:rPr>
              <w:t>Education</w:t>
            </w:r>
          </w:p>
        </w:tc>
      </w:tr>
      <w:tr w:rsidR="00514CB8" w:rsidRPr="00B46335" w:rsidTr="00B46335">
        <w:tc>
          <w:tcPr>
            <w:tcW w:w="10989" w:type="dxa"/>
            <w:shd w:val="clear" w:color="auto" w:fill="FFFFFF"/>
          </w:tcPr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Secondary Education</w:t>
            </w:r>
          </w:p>
          <w:p w:rsidR="00514CB8" w:rsidRPr="00B46335" w:rsidRDefault="00514CB8" w:rsidP="00B46335">
            <w:pPr>
              <w:jc w:val="both"/>
              <w:rPr>
                <w:rFonts w:ascii="Century Gothic" w:hAnsi="Century Gothic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Qualifications and/or achievement</w:t>
            </w:r>
          </w:p>
        </w:tc>
      </w:tr>
      <w:tr w:rsidR="00514CB8" w:rsidRPr="00B46335" w:rsidTr="00B46335">
        <w:trPr>
          <w:trHeight w:val="2426"/>
        </w:trPr>
        <w:tc>
          <w:tcPr>
            <w:tcW w:w="10989" w:type="dxa"/>
            <w:shd w:val="clear" w:color="auto" w:fill="FFFFFF"/>
          </w:tcPr>
          <w:p w:rsidR="00514CB8" w:rsidRPr="00B46335" w:rsidRDefault="00514CB8" w:rsidP="00B21E1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14CB8" w:rsidRPr="00B46335" w:rsidTr="00B46335">
        <w:tc>
          <w:tcPr>
            <w:tcW w:w="10989" w:type="dxa"/>
            <w:shd w:val="clear" w:color="auto" w:fill="FFFFFF"/>
          </w:tcPr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Further/Higher Education</w:t>
            </w:r>
          </w:p>
          <w:p w:rsidR="00514CB8" w:rsidRPr="00B46335" w:rsidRDefault="00514CB8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University/polytechnic/College attended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Dates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Examinations passed (with grades)</w:t>
            </w:r>
          </w:p>
        </w:tc>
      </w:tr>
      <w:tr w:rsidR="00514CB8" w:rsidRPr="00B46335" w:rsidTr="00B46335">
        <w:trPr>
          <w:trHeight w:val="2396"/>
        </w:trPr>
        <w:tc>
          <w:tcPr>
            <w:tcW w:w="10989" w:type="dxa"/>
            <w:shd w:val="clear" w:color="auto" w:fill="FFFFFF"/>
          </w:tcPr>
          <w:p w:rsidR="00514CB8" w:rsidRPr="00B46335" w:rsidRDefault="00514CB8" w:rsidP="00B21E1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14CB8" w:rsidRPr="00B46335" w:rsidTr="00B46335">
        <w:tc>
          <w:tcPr>
            <w:tcW w:w="10989" w:type="dxa"/>
            <w:shd w:val="clear" w:color="auto" w:fill="FFFFFF"/>
          </w:tcPr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Other qualifications/training courses attended</w:t>
            </w:r>
          </w:p>
          <w:p w:rsidR="00514CB8" w:rsidRPr="00B46335" w:rsidRDefault="00514CB8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Including results pending and to be obtained</w:t>
            </w:r>
          </w:p>
        </w:tc>
      </w:tr>
      <w:tr w:rsidR="00514CB8" w:rsidRPr="00B46335" w:rsidTr="00B46335">
        <w:trPr>
          <w:trHeight w:val="2393"/>
        </w:trPr>
        <w:tc>
          <w:tcPr>
            <w:tcW w:w="10989" w:type="dxa"/>
            <w:shd w:val="clear" w:color="auto" w:fill="FFFFFF"/>
          </w:tcPr>
          <w:p w:rsidR="00514CB8" w:rsidRPr="00B46335" w:rsidRDefault="00514CB8" w:rsidP="00B21E1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14CB8" w:rsidRPr="00B46335" w:rsidTr="00B46335">
        <w:trPr>
          <w:trHeight w:val="154"/>
        </w:trPr>
        <w:tc>
          <w:tcPr>
            <w:tcW w:w="10989" w:type="dxa"/>
            <w:shd w:val="clear" w:color="auto" w:fill="FFFFFF"/>
          </w:tcPr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Professional Membership</w:t>
            </w:r>
          </w:p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Including results pending and to be obtained</w:t>
            </w:r>
          </w:p>
        </w:tc>
      </w:tr>
      <w:tr w:rsidR="00514CB8" w:rsidRPr="00B46335" w:rsidTr="00B46335">
        <w:trPr>
          <w:trHeight w:val="2779"/>
        </w:trPr>
        <w:tc>
          <w:tcPr>
            <w:tcW w:w="10989" w:type="dxa"/>
            <w:shd w:val="clear" w:color="auto" w:fill="FFFFFF"/>
          </w:tcPr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</w:tbl>
    <w:p w:rsidR="00B43FB2" w:rsidRDefault="00B43FB2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Pr="007A5936" w:rsidRDefault="00B43FB2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4428"/>
        <w:gridCol w:w="6561"/>
      </w:tblGrid>
      <w:tr w:rsidR="00514CB8" w:rsidRPr="00B46335" w:rsidTr="00B46335">
        <w:tc>
          <w:tcPr>
            <w:tcW w:w="10989" w:type="dxa"/>
            <w:gridSpan w:val="2"/>
            <w:shd w:val="clear" w:color="auto" w:fill="000000"/>
          </w:tcPr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sz w:val="20"/>
                <w:szCs w:val="20"/>
              </w:rPr>
              <w:t>Reasons for applying for this post and relevant experience</w:t>
            </w:r>
          </w:p>
        </w:tc>
      </w:tr>
      <w:tr w:rsidR="00514CB8" w:rsidRPr="00B46335" w:rsidTr="00AD0960">
        <w:trPr>
          <w:trHeight w:val="12885"/>
        </w:trPr>
        <w:tc>
          <w:tcPr>
            <w:tcW w:w="10989" w:type="dxa"/>
            <w:gridSpan w:val="2"/>
            <w:shd w:val="clear" w:color="auto" w:fill="FFFFFF"/>
          </w:tcPr>
          <w:p w:rsidR="00AD0960" w:rsidRDefault="008E1F7C" w:rsidP="00B21E1C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 xml:space="preserve">Please use the person specification </w:t>
            </w:r>
          </w:p>
          <w:p w:rsidR="00514CB8" w:rsidRPr="00B46335" w:rsidRDefault="008E1F7C" w:rsidP="00B21E1C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and job description associated to this position to help inform your answer</w:t>
            </w:r>
          </w:p>
        </w:tc>
      </w:tr>
      <w:tr w:rsidR="008E1F7C" w:rsidRPr="00B46335" w:rsidTr="00B46335">
        <w:tc>
          <w:tcPr>
            <w:tcW w:w="10989" w:type="dxa"/>
            <w:gridSpan w:val="2"/>
            <w:shd w:val="clear" w:color="auto" w:fill="000000"/>
          </w:tcPr>
          <w:p w:rsidR="008E1F7C" w:rsidRPr="00B46335" w:rsidRDefault="008E1F7C" w:rsidP="00B46335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sz w:val="20"/>
                <w:szCs w:val="20"/>
              </w:rPr>
              <w:t>Media Review</w:t>
            </w:r>
          </w:p>
        </w:tc>
      </w:tr>
      <w:tr w:rsidR="008E1F7C" w:rsidRPr="00B46335" w:rsidTr="00B46335">
        <w:trPr>
          <w:trHeight w:val="22"/>
        </w:trPr>
        <w:tc>
          <w:tcPr>
            <w:tcW w:w="4428" w:type="dxa"/>
            <w:shd w:val="clear" w:color="auto" w:fill="FFFFFF"/>
          </w:tcPr>
          <w:p w:rsidR="008E1F7C" w:rsidRPr="00B46335" w:rsidRDefault="008E1F7C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Where did you see this vacancy advertised?</w:t>
            </w:r>
          </w:p>
        </w:tc>
        <w:tc>
          <w:tcPr>
            <w:tcW w:w="6561" w:type="dxa"/>
            <w:shd w:val="clear" w:color="auto" w:fill="FFFFFF"/>
          </w:tcPr>
          <w:p w:rsidR="008E1F7C" w:rsidRPr="00B46335" w:rsidRDefault="008E1F7C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8E1F7C" w:rsidRDefault="008E1F7C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Pr="007A5936" w:rsidRDefault="00B43FB2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10989"/>
      </w:tblGrid>
      <w:tr w:rsidR="009C4253" w:rsidRPr="00B46335" w:rsidTr="00B46335">
        <w:tc>
          <w:tcPr>
            <w:tcW w:w="10989" w:type="dxa"/>
            <w:shd w:val="clear" w:color="auto" w:fill="000000"/>
          </w:tcPr>
          <w:p w:rsidR="009C4253" w:rsidRPr="00B46335" w:rsidRDefault="009C4253" w:rsidP="00B21E1C">
            <w:pPr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>Any other information</w:t>
            </w:r>
          </w:p>
        </w:tc>
      </w:tr>
      <w:tr w:rsidR="009C4253" w:rsidRPr="00B46335" w:rsidTr="00B46335">
        <w:trPr>
          <w:trHeight w:val="3847"/>
        </w:trPr>
        <w:tc>
          <w:tcPr>
            <w:tcW w:w="10989" w:type="dxa"/>
            <w:shd w:val="clear" w:color="auto" w:fill="FFFFFF"/>
          </w:tcPr>
          <w:p w:rsidR="009C4253" w:rsidRPr="00B46335" w:rsidRDefault="009C4253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Please use this box for any other information which you feel we may need to know or any commitments that may affect your application</w:t>
            </w:r>
          </w:p>
        </w:tc>
      </w:tr>
    </w:tbl>
    <w:p w:rsidR="009C4253" w:rsidRPr="007A5936" w:rsidRDefault="009C4253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10989"/>
      </w:tblGrid>
      <w:tr w:rsidR="008E1F7C" w:rsidRPr="00B46335" w:rsidTr="00B46335">
        <w:tc>
          <w:tcPr>
            <w:tcW w:w="10989" w:type="dxa"/>
            <w:shd w:val="clear" w:color="auto" w:fill="000000"/>
          </w:tcPr>
          <w:p w:rsidR="008E1F7C" w:rsidRPr="00B46335" w:rsidRDefault="008E1F7C" w:rsidP="00B46335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sz w:val="20"/>
                <w:szCs w:val="20"/>
              </w:rPr>
              <w:t>Declaration</w:t>
            </w:r>
          </w:p>
        </w:tc>
      </w:tr>
      <w:tr w:rsidR="008E1F7C" w:rsidRPr="00B46335" w:rsidTr="00B46335">
        <w:tc>
          <w:tcPr>
            <w:tcW w:w="10989" w:type="dxa"/>
            <w:shd w:val="clear" w:color="auto" w:fill="FFFFFF"/>
          </w:tcPr>
          <w:p w:rsidR="008E1F7C" w:rsidRPr="00B46335" w:rsidRDefault="008E1F7C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I declare that everything in this application form is correct and understand that this shall be the basis of any offer of employment. I understand and agree that the information I have provided will be stored in accordance with the Data Protection Act 1998</w:t>
            </w:r>
          </w:p>
          <w:p w:rsidR="008E1F7C" w:rsidRPr="00B46335" w:rsidRDefault="008E1F7C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:rsidR="008E1F7C" w:rsidRPr="00B46335" w:rsidRDefault="008E1F7C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Signed:</w:t>
            </w:r>
          </w:p>
          <w:p w:rsidR="008E1F7C" w:rsidRPr="00B46335" w:rsidRDefault="008E1F7C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:rsidR="008E1F7C" w:rsidRPr="00B46335" w:rsidRDefault="008E1F7C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:rsidR="008E1F7C" w:rsidRPr="00B46335" w:rsidRDefault="008E1F7C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Date:</w:t>
            </w:r>
          </w:p>
          <w:p w:rsidR="008E1F7C" w:rsidRPr="00B46335" w:rsidRDefault="008E1F7C" w:rsidP="00B46335">
            <w:pPr>
              <w:jc w:val="both"/>
              <w:rPr>
                <w:rFonts w:ascii="Century Gothic" w:hAnsi="Century Gothic"/>
              </w:rPr>
            </w:pPr>
          </w:p>
        </w:tc>
      </w:tr>
    </w:tbl>
    <w:p w:rsidR="008E1F7C" w:rsidRPr="007A5936" w:rsidRDefault="008E1F7C" w:rsidP="004526B4">
      <w:pPr>
        <w:rPr>
          <w:rFonts w:ascii="Century Gothic" w:hAnsi="Century Gothic"/>
        </w:rPr>
      </w:pPr>
    </w:p>
    <w:p w:rsidR="008E1F7C" w:rsidRPr="00AD0960" w:rsidRDefault="008E1F7C" w:rsidP="00AD0960">
      <w:pPr>
        <w:rPr>
          <w:rFonts w:ascii="Century Gothic" w:hAnsi="Century Gothic"/>
          <w:b/>
          <w:sz w:val="16"/>
          <w:szCs w:val="16"/>
        </w:rPr>
      </w:pPr>
      <w:r w:rsidRPr="007A5936">
        <w:rPr>
          <w:rFonts w:ascii="Century Gothic" w:hAnsi="Century Gothic"/>
          <w:sz w:val="16"/>
          <w:szCs w:val="16"/>
        </w:rPr>
        <w:t>Please return this form to:</w:t>
      </w:r>
    </w:p>
    <w:p w:rsidR="008E1F7C" w:rsidRPr="007A5936" w:rsidRDefault="008E1F7C" w:rsidP="00AD0960">
      <w:pPr>
        <w:rPr>
          <w:rFonts w:ascii="Century Gothic" w:hAnsi="Century Gothic"/>
          <w:b/>
          <w:sz w:val="20"/>
          <w:szCs w:val="20"/>
        </w:rPr>
      </w:pPr>
      <w:r w:rsidRPr="007A5936">
        <w:rPr>
          <w:rFonts w:ascii="Century Gothic" w:hAnsi="Century Gothic"/>
          <w:b/>
          <w:sz w:val="20"/>
          <w:szCs w:val="20"/>
        </w:rPr>
        <w:t>The HR and Administration Department</w:t>
      </w:r>
    </w:p>
    <w:p w:rsidR="008E1F7C" w:rsidRPr="007A5936" w:rsidRDefault="008E1F7C" w:rsidP="00AD0960">
      <w:pPr>
        <w:rPr>
          <w:rFonts w:ascii="Century Gothic" w:hAnsi="Century Gothic"/>
          <w:b/>
          <w:sz w:val="20"/>
          <w:szCs w:val="20"/>
        </w:rPr>
      </w:pPr>
      <w:r w:rsidRPr="007A5936">
        <w:rPr>
          <w:rFonts w:ascii="Century Gothic" w:hAnsi="Century Gothic"/>
          <w:b/>
          <w:sz w:val="20"/>
          <w:szCs w:val="20"/>
        </w:rPr>
        <w:t>The University of Birmingham Guild of Students</w:t>
      </w:r>
      <w:r w:rsidR="00E1611E">
        <w:rPr>
          <w:rFonts w:ascii="Century Gothic" w:hAnsi="Century Gothic"/>
          <w:sz w:val="16"/>
          <w:szCs w:val="16"/>
        </w:rPr>
        <w:t xml:space="preserve">                                                                                   </w:t>
      </w:r>
    </w:p>
    <w:p w:rsidR="008E1F7C" w:rsidRPr="007A5936" w:rsidRDefault="008E1F7C" w:rsidP="00AD0960">
      <w:pPr>
        <w:rPr>
          <w:rFonts w:ascii="Century Gothic" w:hAnsi="Century Gothic"/>
          <w:b/>
          <w:sz w:val="20"/>
          <w:szCs w:val="20"/>
        </w:rPr>
      </w:pPr>
      <w:r w:rsidRPr="007A5936">
        <w:rPr>
          <w:rFonts w:ascii="Century Gothic" w:hAnsi="Century Gothic"/>
          <w:b/>
          <w:sz w:val="20"/>
          <w:szCs w:val="20"/>
        </w:rPr>
        <w:t>Edgbaston Park Road</w:t>
      </w:r>
    </w:p>
    <w:p w:rsidR="008E1F7C" w:rsidRPr="007A5936" w:rsidRDefault="008E1F7C" w:rsidP="00AD0960">
      <w:pPr>
        <w:rPr>
          <w:rFonts w:ascii="Century Gothic" w:hAnsi="Century Gothic"/>
          <w:b/>
          <w:sz w:val="20"/>
          <w:szCs w:val="20"/>
        </w:rPr>
      </w:pPr>
      <w:r w:rsidRPr="007A5936">
        <w:rPr>
          <w:rFonts w:ascii="Century Gothic" w:hAnsi="Century Gothic"/>
          <w:b/>
          <w:sz w:val="20"/>
          <w:szCs w:val="20"/>
        </w:rPr>
        <w:t>Birmingham</w:t>
      </w:r>
    </w:p>
    <w:p w:rsidR="008E1F7C" w:rsidRPr="007A5936" w:rsidRDefault="008E1F7C" w:rsidP="00AD0960">
      <w:pPr>
        <w:rPr>
          <w:rFonts w:ascii="Century Gothic" w:hAnsi="Century Gothic"/>
          <w:b/>
          <w:sz w:val="20"/>
          <w:szCs w:val="20"/>
        </w:rPr>
      </w:pPr>
      <w:r w:rsidRPr="007A5936">
        <w:rPr>
          <w:rFonts w:ascii="Century Gothic" w:hAnsi="Century Gothic"/>
          <w:b/>
          <w:sz w:val="20"/>
          <w:szCs w:val="20"/>
        </w:rPr>
        <w:t>West Midlands</w:t>
      </w:r>
    </w:p>
    <w:p w:rsidR="008E1F7C" w:rsidRPr="007A5936" w:rsidRDefault="008E1F7C" w:rsidP="00AD0960">
      <w:pPr>
        <w:rPr>
          <w:rFonts w:ascii="Century Gothic" w:hAnsi="Century Gothic"/>
          <w:b/>
          <w:sz w:val="20"/>
          <w:szCs w:val="20"/>
        </w:rPr>
      </w:pPr>
      <w:r w:rsidRPr="007A5936">
        <w:rPr>
          <w:rFonts w:ascii="Century Gothic" w:hAnsi="Century Gothic"/>
          <w:b/>
          <w:sz w:val="20"/>
          <w:szCs w:val="20"/>
        </w:rPr>
        <w:t>B15 2TU</w:t>
      </w:r>
    </w:p>
    <w:p w:rsidR="008E1F7C" w:rsidRPr="007A5936" w:rsidRDefault="008E1F7C" w:rsidP="00AD0960">
      <w:pPr>
        <w:rPr>
          <w:rFonts w:ascii="Century Gothic" w:hAnsi="Century Gothic"/>
          <w:sz w:val="16"/>
          <w:szCs w:val="16"/>
        </w:rPr>
      </w:pPr>
    </w:p>
    <w:p w:rsidR="008E1F7C" w:rsidRPr="007A5936" w:rsidRDefault="008E1F7C" w:rsidP="00AD0960">
      <w:pPr>
        <w:rPr>
          <w:rFonts w:ascii="Century Gothic" w:hAnsi="Century Gothic"/>
          <w:sz w:val="16"/>
          <w:szCs w:val="16"/>
        </w:rPr>
      </w:pPr>
      <w:r w:rsidRPr="007A5936">
        <w:rPr>
          <w:rFonts w:ascii="Century Gothic" w:hAnsi="Century Gothic"/>
          <w:sz w:val="16"/>
          <w:szCs w:val="16"/>
        </w:rPr>
        <w:t xml:space="preserve">Tel: </w:t>
      </w:r>
      <w:r w:rsidRPr="007A5936">
        <w:rPr>
          <w:rFonts w:ascii="Century Gothic" w:hAnsi="Century Gothic"/>
          <w:sz w:val="16"/>
          <w:szCs w:val="16"/>
        </w:rPr>
        <w:tab/>
        <w:t>0121 251 2300</w:t>
      </w:r>
      <w:r w:rsidR="00E1611E">
        <w:rPr>
          <w:rFonts w:ascii="Century Gothic" w:hAnsi="Century Gothic"/>
          <w:sz w:val="16"/>
          <w:szCs w:val="16"/>
        </w:rPr>
        <w:t xml:space="preserve">                                                                                                            </w:t>
      </w:r>
    </w:p>
    <w:p w:rsidR="00810EB6" w:rsidRDefault="008E1F7C" w:rsidP="00AD0960">
      <w:pPr>
        <w:rPr>
          <w:rFonts w:ascii="Century Gothic" w:hAnsi="Century Gothic"/>
          <w:b/>
          <w:sz w:val="16"/>
          <w:szCs w:val="16"/>
        </w:rPr>
      </w:pPr>
      <w:r w:rsidRPr="007A5936">
        <w:rPr>
          <w:rFonts w:ascii="Century Gothic" w:hAnsi="Century Gothic"/>
          <w:sz w:val="16"/>
          <w:szCs w:val="16"/>
        </w:rPr>
        <w:t>Email:</w:t>
      </w:r>
      <w:r w:rsidR="00AD0960">
        <w:rPr>
          <w:rFonts w:ascii="Century Gothic" w:hAnsi="Century Gothic"/>
          <w:sz w:val="16"/>
          <w:szCs w:val="16"/>
        </w:rPr>
        <w:tab/>
      </w:r>
      <w:r w:rsidR="00D76555" w:rsidRPr="00AD0960">
        <w:rPr>
          <w:rFonts w:ascii="Century Gothic" w:hAnsi="Century Gothic"/>
          <w:sz w:val="16"/>
          <w:szCs w:val="16"/>
        </w:rPr>
        <w:t>staffing@guild.bham.ac.uk</w:t>
      </w:r>
      <w:r w:rsidR="00D76555">
        <w:rPr>
          <w:rFonts w:ascii="Century Gothic" w:hAnsi="Century Gothic"/>
          <w:b/>
          <w:sz w:val="16"/>
          <w:szCs w:val="16"/>
        </w:rPr>
        <w:t xml:space="preserve">  </w:t>
      </w:r>
    </w:p>
    <w:p w:rsidR="00810EB6" w:rsidRDefault="00810EB6" w:rsidP="008E1F7C">
      <w:pPr>
        <w:jc w:val="both"/>
        <w:rPr>
          <w:rFonts w:ascii="Century Gothic" w:hAnsi="Century Gothic"/>
          <w:b/>
          <w:sz w:val="16"/>
          <w:szCs w:val="16"/>
        </w:rPr>
      </w:pPr>
    </w:p>
    <w:p w:rsidR="008E1F7C" w:rsidRDefault="00AD0960" w:rsidP="00AD096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br/>
      </w:r>
      <w:r>
        <w:rPr>
          <w:rFonts w:ascii="Century Gothic" w:hAnsi="Century Gothic"/>
          <w:sz w:val="16"/>
          <w:szCs w:val="16"/>
        </w:rPr>
        <w:br/>
      </w:r>
      <w:r>
        <w:rPr>
          <w:rFonts w:ascii="Century Gothic" w:hAnsi="Century Gothic"/>
          <w:sz w:val="16"/>
          <w:szCs w:val="16"/>
        </w:rPr>
        <w:br/>
      </w:r>
    </w:p>
    <w:p w:rsidR="00360DA0" w:rsidRDefault="00360DA0" w:rsidP="008E1F7C">
      <w:pPr>
        <w:jc w:val="both"/>
        <w:rPr>
          <w:rFonts w:ascii="Century Gothic" w:hAnsi="Century Gothic"/>
          <w:sz w:val="16"/>
          <w:szCs w:val="16"/>
        </w:rPr>
      </w:pPr>
    </w:p>
    <w:p w:rsidR="00E6597E" w:rsidRDefault="00E6597E" w:rsidP="008E1F7C">
      <w:pPr>
        <w:jc w:val="both"/>
        <w:rPr>
          <w:rFonts w:ascii="Century Gothic" w:hAnsi="Century Gothic"/>
          <w:sz w:val="16"/>
          <w:szCs w:val="16"/>
        </w:rPr>
      </w:pPr>
    </w:p>
    <w:p w:rsidR="00C30D4E" w:rsidRDefault="00C30D4E" w:rsidP="008E1F7C">
      <w:pPr>
        <w:jc w:val="both"/>
        <w:rPr>
          <w:rFonts w:ascii="Century Gothic" w:hAnsi="Century Gothic"/>
          <w:sz w:val="16"/>
          <w:szCs w:val="16"/>
        </w:rPr>
      </w:pPr>
    </w:p>
    <w:p w:rsidR="00C30D4E" w:rsidRDefault="00C30D4E" w:rsidP="008E1F7C">
      <w:pPr>
        <w:jc w:val="both"/>
        <w:rPr>
          <w:rFonts w:ascii="Century Gothic" w:hAnsi="Century Gothic"/>
          <w:sz w:val="16"/>
          <w:szCs w:val="16"/>
        </w:rPr>
      </w:pPr>
    </w:p>
    <w:p w:rsidR="00C30D4E" w:rsidRDefault="00C30D4E" w:rsidP="008E1F7C">
      <w:pPr>
        <w:jc w:val="both"/>
        <w:rPr>
          <w:rFonts w:ascii="Century Gothic" w:hAnsi="Century Gothic"/>
          <w:sz w:val="16"/>
          <w:szCs w:val="16"/>
        </w:rPr>
      </w:pPr>
    </w:p>
    <w:p w:rsidR="00C30D4E" w:rsidRDefault="00C30D4E" w:rsidP="008E1F7C">
      <w:pPr>
        <w:jc w:val="both"/>
        <w:rPr>
          <w:rFonts w:ascii="Century Gothic" w:hAnsi="Century Gothic"/>
          <w:sz w:val="16"/>
          <w:szCs w:val="16"/>
        </w:rPr>
      </w:pPr>
    </w:p>
    <w:p w:rsidR="003E37ED" w:rsidRDefault="003E37ED" w:rsidP="008E1F7C">
      <w:pPr>
        <w:jc w:val="both"/>
        <w:rPr>
          <w:rFonts w:ascii="Century Gothic" w:hAnsi="Century Gothic"/>
          <w:sz w:val="16"/>
          <w:szCs w:val="16"/>
        </w:rPr>
      </w:pPr>
    </w:p>
    <w:p w:rsidR="003E37ED" w:rsidRDefault="003E37ED" w:rsidP="008E1F7C">
      <w:pPr>
        <w:jc w:val="both"/>
        <w:rPr>
          <w:rFonts w:ascii="Century Gothic" w:hAnsi="Century Gothic"/>
          <w:sz w:val="16"/>
          <w:szCs w:val="16"/>
        </w:rPr>
      </w:pPr>
    </w:p>
    <w:p w:rsidR="003E37ED" w:rsidRDefault="003E37ED" w:rsidP="008E1F7C">
      <w:pPr>
        <w:jc w:val="both"/>
        <w:rPr>
          <w:rFonts w:ascii="Century Gothic" w:hAnsi="Century Gothic"/>
          <w:sz w:val="16"/>
          <w:szCs w:val="16"/>
        </w:rPr>
      </w:pPr>
    </w:p>
    <w:p w:rsidR="003E37ED" w:rsidRDefault="003E37ED" w:rsidP="008E1F7C">
      <w:pPr>
        <w:jc w:val="both"/>
        <w:rPr>
          <w:rFonts w:ascii="Century Gothic" w:hAnsi="Century Gothic"/>
          <w:sz w:val="16"/>
          <w:szCs w:val="16"/>
        </w:rPr>
      </w:pPr>
    </w:p>
    <w:p w:rsidR="003E37ED" w:rsidRDefault="003E37ED" w:rsidP="008E1F7C">
      <w:pPr>
        <w:jc w:val="both"/>
        <w:rPr>
          <w:rFonts w:ascii="Century Gothic" w:hAnsi="Century Gothic"/>
          <w:sz w:val="16"/>
          <w:szCs w:val="16"/>
        </w:rPr>
      </w:pPr>
    </w:p>
    <w:p w:rsidR="00B43FB2" w:rsidRPr="00C556EF" w:rsidRDefault="00954F85" w:rsidP="00C556EF">
      <w:pPr>
        <w:jc w:val="both"/>
        <w:rPr>
          <w:rFonts w:ascii="Century Gothic" w:hAnsi="Century Gothic"/>
          <w:sz w:val="16"/>
          <w:szCs w:val="16"/>
        </w:rPr>
      </w:pPr>
      <w:r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-360045</wp:posOffset>
            </wp:positionH>
            <wp:positionV relativeFrom="paragraph">
              <wp:posOffset>363855</wp:posOffset>
            </wp:positionV>
            <wp:extent cx="7658100" cy="843915"/>
            <wp:effectExtent l="0" t="0" r="0" b="0"/>
            <wp:wrapThrough wrapText="bothSides">
              <wp:wrapPolygon edited="0">
                <wp:start x="0" y="0"/>
                <wp:lineTo x="0" y="20966"/>
                <wp:lineTo x="21546" y="20966"/>
                <wp:lineTo x="21546" y="0"/>
                <wp:lineTo x="0" y="0"/>
              </wp:wrapPolygon>
            </wp:wrapThrough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84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43FB2" w:rsidRPr="00C556EF" w:rsidSect="00B43FB2">
      <w:headerReference w:type="default" r:id="rId9"/>
      <w:pgSz w:w="11907" w:h="16840" w:code="9"/>
      <w:pgMar w:top="1049" w:right="567" w:bottom="56" w:left="56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497" w:rsidRDefault="00CD3497">
      <w:r>
        <w:separator/>
      </w:r>
    </w:p>
  </w:endnote>
  <w:endnote w:type="continuationSeparator" w:id="0">
    <w:p w:rsidR="00CD3497" w:rsidRDefault="00CD3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497" w:rsidRDefault="00CD3497">
      <w:r>
        <w:separator/>
      </w:r>
    </w:p>
  </w:footnote>
  <w:footnote w:type="continuationSeparator" w:id="0">
    <w:p w:rsidR="00CD3497" w:rsidRDefault="00CD34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3704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08" w:type="dxa"/>
        <w:bottom w:w="108" w:type="dxa"/>
      </w:tblCellMar>
      <w:tblLook w:val="01E0" w:firstRow="1" w:lastRow="1" w:firstColumn="1" w:lastColumn="1" w:noHBand="0" w:noVBand="0"/>
    </w:tblPr>
    <w:tblGrid>
      <w:gridCol w:w="2160"/>
      <w:gridCol w:w="1544"/>
    </w:tblGrid>
    <w:tr w:rsidR="002316DC" w:rsidTr="002316DC">
      <w:tc>
        <w:tcPr>
          <w:tcW w:w="21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000000"/>
        </w:tcPr>
        <w:p w:rsidR="002316DC" w:rsidRPr="00B46335" w:rsidRDefault="002316DC" w:rsidP="002316DC">
          <w:pPr>
            <w:pStyle w:val="Header"/>
            <w:rPr>
              <w:rFonts w:ascii="Verdana" w:hAnsi="Verdana"/>
              <w:b/>
              <w:sz w:val="16"/>
              <w:szCs w:val="16"/>
            </w:rPr>
          </w:pPr>
          <w:r w:rsidRPr="00B46335">
            <w:rPr>
              <w:rFonts w:ascii="Verdana" w:hAnsi="Verdana"/>
              <w:b/>
              <w:sz w:val="16"/>
              <w:szCs w:val="16"/>
            </w:rPr>
            <w:t>Application Number:</w:t>
          </w:r>
          <w:r w:rsidRPr="00B46335">
            <w:rPr>
              <w:rFonts w:ascii="Verdana" w:hAnsi="Verdana"/>
              <w:b/>
              <w:sz w:val="16"/>
              <w:szCs w:val="16"/>
            </w:rPr>
            <w:br/>
          </w:r>
          <w:r w:rsidRPr="00B46335">
            <w:rPr>
              <w:rFonts w:ascii="Verdana" w:hAnsi="Verdana"/>
              <w:b/>
              <w:i/>
              <w:sz w:val="12"/>
              <w:szCs w:val="12"/>
            </w:rPr>
            <w:t>For Office Use Only</w:t>
          </w:r>
        </w:p>
      </w:tc>
      <w:tc>
        <w:tcPr>
          <w:tcW w:w="15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</w:tcPr>
        <w:p w:rsidR="002316DC" w:rsidRDefault="007309D1" w:rsidP="00FD0D3C">
          <w:pPr>
            <w:pStyle w:val="Header"/>
          </w:pPr>
          <w:r>
            <w:t>DCC</w:t>
          </w:r>
        </w:p>
      </w:tc>
    </w:tr>
  </w:tbl>
  <w:p w:rsidR="0095183F" w:rsidRPr="004526B4" w:rsidRDefault="002316DC" w:rsidP="004526B4">
    <w:pPr>
      <w:pStyle w:val="Header"/>
    </w:pPr>
    <w:r w:rsidRPr="0078090B">
      <w:rPr>
        <w:rFonts w:ascii="Century Gothic" w:hAnsi="Century Gothic"/>
        <w:noProof/>
        <w:sz w:val="20"/>
        <w:lang w:eastAsia="en-GB"/>
      </w:rPr>
      <w:drawing>
        <wp:anchor distT="0" distB="0" distL="114300" distR="114300" simplePos="0" relativeHeight="251659264" behindDoc="0" locked="0" layoutInCell="1" allowOverlap="1" wp14:anchorId="32BA39B0" wp14:editId="2D43DCB8">
          <wp:simplePos x="0" y="0"/>
          <wp:positionH relativeFrom="margin">
            <wp:posOffset>5515610</wp:posOffset>
          </wp:positionH>
          <wp:positionV relativeFrom="margin">
            <wp:posOffset>-487680</wp:posOffset>
          </wp:positionV>
          <wp:extent cx="1511300" cy="1124585"/>
          <wp:effectExtent l="0" t="0" r="0" b="0"/>
          <wp:wrapSquare wrapText="bothSides"/>
          <wp:docPr id="3" name="Picture 3" descr="shareddata:mav:MAV:# DESIGN WORK 2014-2015 #:Brand Guidelines:logo:GOS Logo 2014 (Finals):Your SU GOS Logo (Full Colour)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hareddata:mav:MAV:# DESIGN WORK 2014-2015 #:Brand Guidelines:logo:GOS Logo 2014 (Finals):Your SU GOS Logo (Full Colour)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300" cy="1124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E98464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8B0D08"/>
    <w:multiLevelType w:val="hybridMultilevel"/>
    <w:tmpl w:val="16EE2B4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C621B6"/>
    <w:multiLevelType w:val="hybridMultilevel"/>
    <w:tmpl w:val="DB5E43A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6A13612"/>
    <w:multiLevelType w:val="hybridMultilevel"/>
    <w:tmpl w:val="2CC0346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4A73713"/>
    <w:multiLevelType w:val="hybridMultilevel"/>
    <w:tmpl w:val="3A46EE5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9F954C4"/>
    <w:multiLevelType w:val="hybridMultilevel"/>
    <w:tmpl w:val="15D84D30"/>
    <w:lvl w:ilvl="0" w:tplc="8730BCAA">
      <w:start w:val="1"/>
      <w:numFmt w:val="upperLetter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D7C0C37"/>
    <w:multiLevelType w:val="hybridMultilevel"/>
    <w:tmpl w:val="450433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6B4"/>
    <w:rsid w:val="00022AFD"/>
    <w:rsid w:val="00073F08"/>
    <w:rsid w:val="000977A0"/>
    <w:rsid w:val="00097B30"/>
    <w:rsid w:val="000E3020"/>
    <w:rsid w:val="00114216"/>
    <w:rsid w:val="00184213"/>
    <w:rsid w:val="001902D1"/>
    <w:rsid w:val="001A1A67"/>
    <w:rsid w:val="001D5429"/>
    <w:rsid w:val="002052F3"/>
    <w:rsid w:val="00217CD5"/>
    <w:rsid w:val="002316DC"/>
    <w:rsid w:val="002318E1"/>
    <w:rsid w:val="00243A75"/>
    <w:rsid w:val="00244054"/>
    <w:rsid w:val="00262932"/>
    <w:rsid w:val="0026417B"/>
    <w:rsid w:val="002669D0"/>
    <w:rsid w:val="00286D08"/>
    <w:rsid w:val="002D18DE"/>
    <w:rsid w:val="002F7FA7"/>
    <w:rsid w:val="00323A86"/>
    <w:rsid w:val="00347F96"/>
    <w:rsid w:val="00360DA0"/>
    <w:rsid w:val="00375B96"/>
    <w:rsid w:val="00397FD5"/>
    <w:rsid w:val="003E37ED"/>
    <w:rsid w:val="00402846"/>
    <w:rsid w:val="004526B4"/>
    <w:rsid w:val="00457222"/>
    <w:rsid w:val="00503C8F"/>
    <w:rsid w:val="00505227"/>
    <w:rsid w:val="00514CB8"/>
    <w:rsid w:val="005322EB"/>
    <w:rsid w:val="0054380B"/>
    <w:rsid w:val="00565408"/>
    <w:rsid w:val="00576195"/>
    <w:rsid w:val="005D54A0"/>
    <w:rsid w:val="006040D4"/>
    <w:rsid w:val="00643AF2"/>
    <w:rsid w:val="006503FE"/>
    <w:rsid w:val="00674A0F"/>
    <w:rsid w:val="00692483"/>
    <w:rsid w:val="006C67A3"/>
    <w:rsid w:val="006C6B9C"/>
    <w:rsid w:val="006E5147"/>
    <w:rsid w:val="007309D1"/>
    <w:rsid w:val="00740E4A"/>
    <w:rsid w:val="0075239C"/>
    <w:rsid w:val="0075557A"/>
    <w:rsid w:val="0077498D"/>
    <w:rsid w:val="007822D9"/>
    <w:rsid w:val="007A5936"/>
    <w:rsid w:val="007B6829"/>
    <w:rsid w:val="007B6CC5"/>
    <w:rsid w:val="007D4A89"/>
    <w:rsid w:val="007F2ECB"/>
    <w:rsid w:val="007F6AB5"/>
    <w:rsid w:val="0080199A"/>
    <w:rsid w:val="00807FDD"/>
    <w:rsid w:val="00810EB6"/>
    <w:rsid w:val="00810EBB"/>
    <w:rsid w:val="008116BC"/>
    <w:rsid w:val="00830BB6"/>
    <w:rsid w:val="008406D3"/>
    <w:rsid w:val="00887EB0"/>
    <w:rsid w:val="008D69B3"/>
    <w:rsid w:val="008E1F4F"/>
    <w:rsid w:val="008E1F7C"/>
    <w:rsid w:val="009036DD"/>
    <w:rsid w:val="0090541C"/>
    <w:rsid w:val="00913686"/>
    <w:rsid w:val="0093199B"/>
    <w:rsid w:val="0095183F"/>
    <w:rsid w:val="00954F85"/>
    <w:rsid w:val="00974CDF"/>
    <w:rsid w:val="00991DD7"/>
    <w:rsid w:val="009A1B5F"/>
    <w:rsid w:val="009B2B20"/>
    <w:rsid w:val="009C4253"/>
    <w:rsid w:val="009C5223"/>
    <w:rsid w:val="009C77EC"/>
    <w:rsid w:val="00A2286F"/>
    <w:rsid w:val="00A30145"/>
    <w:rsid w:val="00A4025F"/>
    <w:rsid w:val="00A956CF"/>
    <w:rsid w:val="00AD0960"/>
    <w:rsid w:val="00AF5727"/>
    <w:rsid w:val="00B21E1C"/>
    <w:rsid w:val="00B26805"/>
    <w:rsid w:val="00B43FB2"/>
    <w:rsid w:val="00B46335"/>
    <w:rsid w:val="00B600B5"/>
    <w:rsid w:val="00B71C9D"/>
    <w:rsid w:val="00B745F8"/>
    <w:rsid w:val="00B84D23"/>
    <w:rsid w:val="00BA01E5"/>
    <w:rsid w:val="00BD2A33"/>
    <w:rsid w:val="00BF1C44"/>
    <w:rsid w:val="00C30D4E"/>
    <w:rsid w:val="00C556EF"/>
    <w:rsid w:val="00C7428C"/>
    <w:rsid w:val="00CB6D7B"/>
    <w:rsid w:val="00CD1242"/>
    <w:rsid w:val="00CD3497"/>
    <w:rsid w:val="00D01799"/>
    <w:rsid w:val="00D032AC"/>
    <w:rsid w:val="00D237F5"/>
    <w:rsid w:val="00D46BD8"/>
    <w:rsid w:val="00D76555"/>
    <w:rsid w:val="00D95C31"/>
    <w:rsid w:val="00D966AB"/>
    <w:rsid w:val="00DA12FD"/>
    <w:rsid w:val="00DE4294"/>
    <w:rsid w:val="00E1611E"/>
    <w:rsid w:val="00E5462C"/>
    <w:rsid w:val="00E6597E"/>
    <w:rsid w:val="00E85B77"/>
    <w:rsid w:val="00E96FC4"/>
    <w:rsid w:val="00EA3B47"/>
    <w:rsid w:val="00EC4D57"/>
    <w:rsid w:val="00EF3013"/>
    <w:rsid w:val="00EF31D2"/>
    <w:rsid w:val="00F16808"/>
    <w:rsid w:val="00F31D06"/>
    <w:rsid w:val="00F43094"/>
    <w:rsid w:val="00F705CC"/>
    <w:rsid w:val="00F832A1"/>
    <w:rsid w:val="00F9193B"/>
    <w:rsid w:val="00FA362F"/>
    <w:rsid w:val="00FB44EE"/>
    <w:rsid w:val="00FD0D3C"/>
    <w:rsid w:val="00FD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540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2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4526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4526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x-none" w:eastAsia="en-US"/>
    </w:rPr>
  </w:style>
  <w:style w:type="character" w:styleId="Hyperlink">
    <w:name w:val="Hyperlink"/>
    <w:basedOn w:val="DefaultParagraphFont"/>
    <w:uiPriority w:val="99"/>
    <w:rsid w:val="008E1F7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237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customStyle="1" w:styleId="BasicParagraph">
    <w:name w:val="[Basic Paragraph]"/>
    <w:basedOn w:val="Normal"/>
    <w:uiPriority w:val="99"/>
    <w:rsid w:val="00022AF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</w:rPr>
  </w:style>
  <w:style w:type="paragraph" w:customStyle="1" w:styleId="Default">
    <w:name w:val="Default"/>
    <w:rsid w:val="006C6B9C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540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2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4526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4526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x-none" w:eastAsia="en-US"/>
    </w:rPr>
  </w:style>
  <w:style w:type="character" w:styleId="Hyperlink">
    <w:name w:val="Hyperlink"/>
    <w:basedOn w:val="DefaultParagraphFont"/>
    <w:uiPriority w:val="99"/>
    <w:rsid w:val="008E1F7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237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customStyle="1" w:styleId="BasicParagraph">
    <w:name w:val="[Basic Paragraph]"/>
    <w:basedOn w:val="Normal"/>
    <w:uiPriority w:val="99"/>
    <w:rsid w:val="00022AF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</w:rPr>
  </w:style>
  <w:style w:type="paragraph" w:customStyle="1" w:styleId="Default">
    <w:name w:val="Default"/>
    <w:rsid w:val="006C6B9C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E61DB9AE</Template>
  <TotalTime>5</TotalTime>
  <Pages>6</Pages>
  <Words>609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Form</vt:lpstr>
    </vt:vector>
  </TitlesOfParts>
  <Company>The University of Birmingham</Company>
  <LinksUpToDate>false</LinksUpToDate>
  <CharactersWithSpaces>4647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Form</dc:title>
  <dc:creator>e.cook</dc:creator>
  <cp:lastModifiedBy>Rachel Jones</cp:lastModifiedBy>
  <cp:revision>6</cp:revision>
  <cp:lastPrinted>2012-11-28T15:14:00Z</cp:lastPrinted>
  <dcterms:created xsi:type="dcterms:W3CDTF">2017-11-27T14:20:00Z</dcterms:created>
  <dcterms:modified xsi:type="dcterms:W3CDTF">2018-08-24T11:41:00Z</dcterms:modified>
</cp:coreProperties>
</file>