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6D4072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6D4072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6D4072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Event &amp; Engagement </w:t>
            </w:r>
            <w:r w:rsidR="00913686">
              <w:rPr>
                <w:rFonts w:eastAsia="Calibri" w:cs="Times New Roman"/>
                <w:sz w:val="20"/>
                <w:szCs w:val="20"/>
                <w:lang w:bidi="en-US"/>
              </w:rPr>
              <w:t xml:space="preserve"> </w:t>
            </w:r>
            <w:r w:rsidR="00BC0E19">
              <w:rPr>
                <w:rFonts w:eastAsia="Calibri" w:cs="Times New Roman"/>
                <w:sz w:val="20"/>
                <w:szCs w:val="20"/>
                <w:lang w:bidi="en-US"/>
              </w:rPr>
              <w:t>Coordinator</w:t>
            </w: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  (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bidi="en-US"/>
              </w:rPr>
              <w:t>UoBE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bidi="en-US"/>
              </w:rPr>
              <w:t>Fesitval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bidi="en-US"/>
              </w:rPr>
              <w:t>)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7208C5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6D4072" w:rsidP="00FD0D3C">
          <w:pPr>
            <w:pStyle w:val="Header"/>
          </w:pPr>
          <w:r>
            <w:t>EEC UOBE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201F3C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D4072"/>
    <w:rsid w:val="006E5147"/>
    <w:rsid w:val="007208C5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4BF9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C0E19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0"/>
  <w15:docId w15:val="{39BEBC2D-40C2-4E71-92F1-CAA6AFF4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AA97A3A7</Template>
  <TotalTime>2</TotalTime>
  <Pages>6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Lisa Clark</cp:lastModifiedBy>
  <cp:revision>6</cp:revision>
  <cp:lastPrinted>2012-11-28T15:14:00Z</cp:lastPrinted>
  <dcterms:created xsi:type="dcterms:W3CDTF">2017-11-06T13:17:00Z</dcterms:created>
  <dcterms:modified xsi:type="dcterms:W3CDTF">2020-02-11T10:42:00Z</dcterms:modified>
</cp:coreProperties>
</file>