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221F0C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221F0C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221F0C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 xml:space="preserve">Event &amp; Engagement </w:t>
            </w:r>
            <w:r w:rsidR="007309D1">
              <w:rPr>
                <w:rFonts w:eastAsia="Calibri" w:cs="Times New Roman"/>
                <w:sz w:val="20"/>
                <w:szCs w:val="20"/>
                <w:lang w:bidi="en-US"/>
              </w:rPr>
              <w:t>Coordinator</w:t>
            </w:r>
            <w:r w:rsidR="008245D7">
              <w:rPr>
                <w:rFonts w:eastAsia="Calibri" w:cs="Times New Roman"/>
                <w:sz w:val="20"/>
                <w:szCs w:val="20"/>
                <w:lang w:bidi="en-US"/>
              </w:rPr>
              <w:t xml:space="preserve"> </w:t>
            </w:r>
            <w:bookmarkStart w:id="0" w:name="_GoBack"/>
            <w:bookmarkEnd w:id="0"/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 xml:space="preserve">Tel: </w:t>
      </w:r>
      <w:r w:rsidRPr="007A5936">
        <w:rPr>
          <w:rFonts w:ascii="Century Gothic" w:hAnsi="Century Gothic"/>
          <w:sz w:val="16"/>
          <w:szCs w:val="16"/>
        </w:rPr>
        <w:tab/>
        <w:t>0121 251 2300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B43FB2" w:rsidRPr="00C556EF" w:rsidRDefault="00954F85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363855</wp:posOffset>
            </wp:positionV>
            <wp:extent cx="7658100" cy="843915"/>
            <wp:effectExtent l="0" t="0" r="0" b="0"/>
            <wp:wrapThrough wrapText="bothSides">
              <wp:wrapPolygon edited="0">
                <wp:start x="0" y="0"/>
                <wp:lineTo x="0" y="20966"/>
                <wp:lineTo x="21546" y="20966"/>
                <wp:lineTo x="21546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default" r:id="rId9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221F0C" w:rsidP="00FD0D3C">
          <w:pPr>
            <w:pStyle w:val="Header"/>
          </w:pPr>
          <w:r>
            <w:t>E&amp;EC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3F08"/>
    <w:rsid w:val="000977A0"/>
    <w:rsid w:val="00097B30"/>
    <w:rsid w:val="000E3020"/>
    <w:rsid w:val="00114216"/>
    <w:rsid w:val="00184213"/>
    <w:rsid w:val="001902D1"/>
    <w:rsid w:val="001A1A67"/>
    <w:rsid w:val="001D5429"/>
    <w:rsid w:val="002052F3"/>
    <w:rsid w:val="00217CD5"/>
    <w:rsid w:val="00221F0C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309D1"/>
    <w:rsid w:val="00740E4A"/>
    <w:rsid w:val="0075239C"/>
    <w:rsid w:val="0075557A"/>
    <w:rsid w:val="0077498D"/>
    <w:rsid w:val="007822D9"/>
    <w:rsid w:val="0079061C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245D7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26805"/>
    <w:rsid w:val="00B43FB2"/>
    <w:rsid w:val="00B46335"/>
    <w:rsid w:val="00B600B5"/>
    <w:rsid w:val="00B71C9D"/>
    <w:rsid w:val="00B745F8"/>
    <w:rsid w:val="00B84D23"/>
    <w:rsid w:val="00BA01E5"/>
    <w:rsid w:val="00BD2A33"/>
    <w:rsid w:val="00BF1C44"/>
    <w:rsid w:val="00C30D4E"/>
    <w:rsid w:val="00C556EF"/>
    <w:rsid w:val="00C7428C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2176EFA8</Template>
  <TotalTime>7</TotalTime>
  <Pages>6</Pages>
  <Words>610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9</cp:revision>
  <cp:lastPrinted>2012-11-28T15:14:00Z</cp:lastPrinted>
  <dcterms:created xsi:type="dcterms:W3CDTF">2017-11-27T14:20:00Z</dcterms:created>
  <dcterms:modified xsi:type="dcterms:W3CDTF">2018-09-21T11:31:00Z</dcterms:modified>
</cp:coreProperties>
</file>