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7309D1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7309D1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7D7802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Graphic</w:t>
            </w:r>
            <w:bookmarkStart w:id="0" w:name="_GoBack"/>
            <w:bookmarkEnd w:id="0"/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 Design</w:t>
            </w:r>
            <w:r w:rsidR="007309D1">
              <w:rPr>
                <w:rFonts w:eastAsia="Calibri" w:cs="Times New Roman"/>
                <w:sz w:val="20"/>
                <w:szCs w:val="20"/>
                <w:lang w:bidi="en-US"/>
              </w:rPr>
              <w:t xml:space="preserve"> Coordinator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7D7802" w:rsidP="00FD0D3C">
          <w:pPr>
            <w:pStyle w:val="Header"/>
          </w:pPr>
          <w:r>
            <w:t>GDC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309D1"/>
    <w:rsid w:val="00740E4A"/>
    <w:rsid w:val="0075239C"/>
    <w:rsid w:val="0075557A"/>
    <w:rsid w:val="0077498D"/>
    <w:rsid w:val="007822D9"/>
    <w:rsid w:val="0079061C"/>
    <w:rsid w:val="007A5936"/>
    <w:rsid w:val="007B6829"/>
    <w:rsid w:val="007B6CC5"/>
    <w:rsid w:val="007D4A89"/>
    <w:rsid w:val="007D7802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1FBA8572</Template>
  <TotalTime>7</TotalTime>
  <Pages>6</Pages>
  <Words>609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8</cp:revision>
  <cp:lastPrinted>2012-11-28T15:14:00Z</cp:lastPrinted>
  <dcterms:created xsi:type="dcterms:W3CDTF">2017-11-27T14:20:00Z</dcterms:created>
  <dcterms:modified xsi:type="dcterms:W3CDTF">2018-09-07T13:00:00Z</dcterms:modified>
</cp:coreProperties>
</file>