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2A0F98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2A0F98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2A0F98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Guild Advice Manager – Maternity Cover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B43FB2" w:rsidRPr="00E73F75" w:rsidRDefault="00E73F75" w:rsidP="00E73F75">
      <w:pPr>
        <w:tabs>
          <w:tab w:val="left" w:pos="440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11FE9" wp14:editId="560203A9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E73F75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2A0F98" w:rsidP="00FD0D3C">
          <w:pPr>
            <w:pStyle w:val="Header"/>
          </w:pPr>
          <w:r>
            <w:t>GAM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A0F9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73F75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1EEB0344</Template>
  <TotalTime>8</TotalTime>
  <Pages>6</Pages>
  <Words>611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8</cp:revision>
  <cp:lastPrinted>2012-11-28T15:14:00Z</cp:lastPrinted>
  <dcterms:created xsi:type="dcterms:W3CDTF">2017-11-27T14:20:00Z</dcterms:created>
  <dcterms:modified xsi:type="dcterms:W3CDTF">2019-09-20T13:47:00Z</dcterms:modified>
</cp:coreProperties>
</file>