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4A733A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4A733A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4A733A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Hall Reps Coordinator 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D11FA7" w:rsidRDefault="00D11FA7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B43FB2" w:rsidRPr="00D11FA7" w:rsidRDefault="00D11FA7" w:rsidP="00D11FA7">
      <w:pPr>
        <w:tabs>
          <w:tab w:val="left" w:pos="1576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7304AB" wp14:editId="4686DDDA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D11FA7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4A733A" w:rsidP="00FD0D3C">
          <w:pPr>
            <w:pStyle w:val="Header"/>
          </w:pPr>
          <w:r>
            <w:t>HRC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853C4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61A6F"/>
    <w:rsid w:val="00375B96"/>
    <w:rsid w:val="00397FD5"/>
    <w:rsid w:val="003E37ED"/>
    <w:rsid w:val="00402846"/>
    <w:rsid w:val="004526B4"/>
    <w:rsid w:val="00457222"/>
    <w:rsid w:val="004A733A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5EB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818A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11FA7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efaultImageDpi w14:val="0"/>
  <w15:docId w15:val="{348170CD-9192-479F-A7B6-8375C84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D273A57C</Template>
  <TotalTime>1</TotalTime>
  <Pages>6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Mollie Jones</cp:lastModifiedBy>
  <cp:revision>2</cp:revision>
  <cp:lastPrinted>2012-11-28T15:14:00Z</cp:lastPrinted>
  <dcterms:created xsi:type="dcterms:W3CDTF">2021-03-18T11:39:00Z</dcterms:created>
  <dcterms:modified xsi:type="dcterms:W3CDTF">2021-03-18T11:39:00Z</dcterms:modified>
</cp:coreProperties>
</file>