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4439F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4439F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3065C2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Policy &amp; Campaign </w:t>
            </w:r>
            <w:r w:rsidR="00E73F75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2" w:rsidRDefault="00306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2" w:rsidRDefault="00306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2" w:rsidRDefault="00306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2" w:rsidRDefault="00306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3065C2" w:rsidP="00FD0D3C">
          <w:pPr>
            <w:pStyle w:val="Header"/>
          </w:pPr>
          <w:r>
            <w:t>P&amp;CC</w:t>
          </w:r>
          <w:bookmarkStart w:id="0" w:name="_GoBack"/>
          <w:bookmarkEnd w:id="0"/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2" w:rsidRDefault="00306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065C2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84338A41</Template>
  <TotalTime>8</TotalTime>
  <Pages>8</Pages>
  <Words>610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2017-11-27T14:20:00Z</dcterms:created>
  <dcterms:modified xsi:type="dcterms:W3CDTF">2019-09-20T14:46:00Z</dcterms:modified>
</cp:coreProperties>
</file>