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26B4" w:rsidRDefault="004526B4" w:rsidP="004526B4">
      <w:pPr>
        <w:rPr>
          <w:rFonts w:ascii="Century Gothic" w:hAnsi="Century Gothic"/>
          <w:b/>
          <w:sz w:val="28"/>
          <w:szCs w:val="28"/>
        </w:rPr>
      </w:pPr>
      <w:r w:rsidRPr="007A5936">
        <w:rPr>
          <w:rFonts w:ascii="Century Gothic" w:hAnsi="Century Gothic"/>
          <w:b/>
          <w:sz w:val="28"/>
          <w:szCs w:val="28"/>
        </w:rPr>
        <w:t>Employment Application Form</w:t>
      </w:r>
    </w:p>
    <w:p w:rsidR="00262932" w:rsidRDefault="00262932" w:rsidP="004526B4">
      <w:pPr>
        <w:rPr>
          <w:rFonts w:ascii="Century Gothic" w:hAnsi="Century Gothic"/>
        </w:rPr>
      </w:pPr>
    </w:p>
    <w:p w:rsidR="004526B4" w:rsidRPr="00262932" w:rsidRDefault="00262932" w:rsidP="00262932">
      <w:pPr>
        <w:tabs>
          <w:tab w:val="left" w:pos="575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7309D1" w:rsidRPr="00B46335" w:rsidTr="00B46335">
        <w:tc>
          <w:tcPr>
            <w:tcW w:w="10989" w:type="dxa"/>
            <w:shd w:val="clear" w:color="auto" w:fill="000000"/>
          </w:tcPr>
          <w:p w:rsidR="004526B4" w:rsidRPr="00B46335" w:rsidRDefault="00457222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Role</w:t>
            </w:r>
          </w:p>
        </w:tc>
      </w:tr>
      <w:tr w:rsidR="007309D1" w:rsidRPr="00B46335" w:rsidTr="00B46335">
        <w:tc>
          <w:tcPr>
            <w:tcW w:w="10989" w:type="dxa"/>
            <w:shd w:val="clear" w:color="auto" w:fill="FFFFFF"/>
          </w:tcPr>
          <w:p w:rsidR="004526B4" w:rsidRPr="006C6B9C" w:rsidRDefault="0079061C" w:rsidP="00CD1242">
            <w:pPr>
              <w:pStyle w:val="Default"/>
            </w:pPr>
            <w:r>
              <w:rPr>
                <w:rFonts w:eastAsia="Calibri" w:cs="Times New Roman"/>
                <w:sz w:val="20"/>
                <w:szCs w:val="20"/>
                <w:lang w:bidi="en-US"/>
              </w:rPr>
              <w:t>Policy</w:t>
            </w:r>
            <w:r w:rsidR="007309D1">
              <w:rPr>
                <w:rFonts w:eastAsia="Calibri" w:cs="Times New Roman"/>
                <w:sz w:val="20"/>
                <w:szCs w:val="20"/>
                <w:lang w:bidi="en-US"/>
              </w:rPr>
              <w:t xml:space="preserve"> Coordinator</w:t>
            </w:r>
          </w:p>
        </w:tc>
      </w:tr>
    </w:tbl>
    <w:p w:rsidR="004526B4" w:rsidRPr="007A5936" w:rsidRDefault="004526B4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368"/>
        <w:gridCol w:w="4153"/>
        <w:gridCol w:w="1440"/>
        <w:gridCol w:w="4028"/>
      </w:tblGrid>
      <w:tr w:rsidR="006503FE" w:rsidRPr="00B46335" w:rsidTr="00B46335">
        <w:tc>
          <w:tcPr>
            <w:tcW w:w="10989" w:type="dxa"/>
            <w:gridSpan w:val="4"/>
            <w:shd w:val="clear" w:color="auto" w:fill="000000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Personal Details</w:t>
            </w:r>
          </w:p>
        </w:tc>
      </w:tr>
      <w:tr w:rsidR="006503FE" w:rsidRPr="00B46335" w:rsidTr="00B46335">
        <w:trPr>
          <w:trHeight w:val="99"/>
        </w:trPr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Surname: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Forename: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Landline: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5521" w:type="dxa"/>
            <w:gridSpan w:val="2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Mobile: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5521" w:type="dxa"/>
            <w:gridSpan w:val="2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Preferred?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AD0960" w:rsidP="00B21E1C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Landline \ </w:t>
            </w:r>
            <w:r w:rsidR="006503FE" w:rsidRPr="00B46335">
              <w:rPr>
                <w:rFonts w:ascii="Century Gothic" w:hAnsi="Century Gothic"/>
                <w:sz w:val="16"/>
                <w:szCs w:val="16"/>
              </w:rPr>
              <w:t>Mobile</w:t>
            </w:r>
          </w:p>
        </w:tc>
      </w:tr>
      <w:tr w:rsidR="006503FE" w:rsidRPr="00B46335" w:rsidTr="00B46335"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Postcode: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</w:tr>
    </w:tbl>
    <w:p w:rsidR="004526B4" w:rsidRPr="007A5936" w:rsidRDefault="004526B4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648"/>
        <w:gridCol w:w="540"/>
        <w:gridCol w:w="720"/>
        <w:gridCol w:w="720"/>
        <w:gridCol w:w="8361"/>
      </w:tblGrid>
      <w:tr w:rsidR="008116BC" w:rsidRPr="00B46335" w:rsidTr="00B46335">
        <w:tc>
          <w:tcPr>
            <w:tcW w:w="10989" w:type="dxa"/>
            <w:gridSpan w:val="5"/>
            <w:shd w:val="clear" w:color="auto" w:fill="000000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Are you an EEA national?</w:t>
            </w:r>
          </w:p>
        </w:tc>
      </w:tr>
      <w:tr w:rsidR="008116BC" w:rsidRPr="00B46335" w:rsidTr="00B46335">
        <w:trPr>
          <w:trHeight w:val="56"/>
        </w:trPr>
        <w:tc>
          <w:tcPr>
            <w:tcW w:w="648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Yes</w:t>
            </w:r>
          </w:p>
        </w:tc>
        <w:tc>
          <w:tcPr>
            <w:tcW w:w="54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No*</w:t>
            </w:r>
          </w:p>
        </w:tc>
        <w:tc>
          <w:tcPr>
            <w:tcW w:w="72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361" w:type="dxa"/>
            <w:shd w:val="clear" w:color="auto" w:fill="FFFFFF"/>
          </w:tcPr>
          <w:p w:rsidR="008116BC" w:rsidRPr="00B46335" w:rsidRDefault="008116BC" w:rsidP="00B46335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* if you are not from the European Economic Area, you may be required to obtain a work permit</w:t>
            </w:r>
          </w:p>
        </w:tc>
      </w:tr>
    </w:tbl>
    <w:p w:rsidR="008116BC" w:rsidRPr="007A5936" w:rsidRDefault="008116BC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268"/>
        <w:gridCol w:w="3268"/>
        <w:gridCol w:w="2312"/>
        <w:gridCol w:w="3141"/>
      </w:tblGrid>
      <w:tr w:rsidR="006503FE" w:rsidRPr="00B46335" w:rsidTr="00B46335">
        <w:tc>
          <w:tcPr>
            <w:tcW w:w="10989" w:type="dxa"/>
            <w:gridSpan w:val="4"/>
            <w:shd w:val="clear" w:color="auto" w:fill="000000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 xml:space="preserve">Referees </w:t>
            </w:r>
          </w:p>
        </w:tc>
      </w:tr>
      <w:tr w:rsidR="006503FE" w:rsidRPr="00B46335" w:rsidTr="00B46335">
        <w:tc>
          <w:tcPr>
            <w:tcW w:w="10989" w:type="dxa"/>
            <w:gridSpan w:val="4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Please give the name, position and address of two people who may be approached as referees in support of your application (one should be your present or most recent employer)</w:t>
            </w:r>
          </w:p>
        </w:tc>
      </w:tr>
      <w:tr w:rsidR="006503FE" w:rsidRPr="00B46335" w:rsidTr="00B46335">
        <w:trPr>
          <w:trHeight w:val="181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Full Name: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Full Name: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52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Relationship to you: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Relationship to you: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1244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3268" w:type="dxa"/>
            <w:shd w:val="clear" w:color="auto" w:fill="FFFFFF"/>
          </w:tcPr>
          <w:p w:rsidR="008116BC" w:rsidRPr="00B46335" w:rsidRDefault="008116B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117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Tel: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Tel: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79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441"/>
        </w:trPr>
        <w:tc>
          <w:tcPr>
            <w:tcW w:w="2268" w:type="dxa"/>
            <w:shd w:val="clear" w:color="auto" w:fill="FFFFFF"/>
          </w:tcPr>
          <w:p w:rsidR="006503FE" w:rsidRPr="00B46335" w:rsidRDefault="006503FE" w:rsidP="008116B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May we contact this re</w:t>
            </w:r>
            <w:r w:rsidR="007F6AB5">
              <w:rPr>
                <w:rFonts w:ascii="Century Gothic" w:hAnsi="Century Gothic"/>
                <w:b/>
                <w:sz w:val="16"/>
                <w:szCs w:val="16"/>
              </w:rPr>
              <w:t>feree at interview stage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t>?</w:t>
            </w:r>
          </w:p>
        </w:tc>
        <w:tc>
          <w:tcPr>
            <w:tcW w:w="3268" w:type="dxa"/>
            <w:shd w:val="clear" w:color="auto" w:fill="FFFFFF"/>
            <w:vAlign w:val="center"/>
          </w:tcPr>
          <w:p w:rsidR="006503FE" w:rsidRPr="00B46335" w:rsidRDefault="006503FE" w:rsidP="00B4633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Yes   \   No</w:t>
            </w: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8116B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May we contact this re</w:t>
            </w:r>
            <w:r w:rsidR="007F6AB5">
              <w:rPr>
                <w:rFonts w:ascii="Century Gothic" w:hAnsi="Century Gothic"/>
                <w:b/>
                <w:sz w:val="16"/>
                <w:szCs w:val="16"/>
              </w:rPr>
              <w:t>feree at interview stage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t>?</w:t>
            </w:r>
          </w:p>
        </w:tc>
        <w:tc>
          <w:tcPr>
            <w:tcW w:w="3141" w:type="dxa"/>
            <w:shd w:val="clear" w:color="auto" w:fill="FFFFFF"/>
            <w:vAlign w:val="center"/>
          </w:tcPr>
          <w:p w:rsidR="006503FE" w:rsidRPr="00B46335" w:rsidRDefault="006503FE" w:rsidP="00B4633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Yes   \   No</w:t>
            </w:r>
          </w:p>
        </w:tc>
      </w:tr>
    </w:tbl>
    <w:p w:rsidR="006503FE" w:rsidRPr="007A5936" w:rsidRDefault="006503FE" w:rsidP="004526B4">
      <w:pPr>
        <w:rPr>
          <w:rFonts w:ascii="Century Gothic" w:hAnsi="Century Gothic"/>
        </w:rPr>
      </w:pPr>
    </w:p>
    <w:p w:rsidR="00514CB8" w:rsidRDefault="00514CB8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AD0960" w:rsidRDefault="00AD0960" w:rsidP="004526B4">
      <w:pPr>
        <w:rPr>
          <w:rFonts w:ascii="Century Gothic" w:hAnsi="Century Gothic"/>
        </w:rPr>
      </w:pPr>
    </w:p>
    <w:p w:rsidR="00514CB8" w:rsidRDefault="005322EB" w:rsidP="00514CB8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sz w:val="18"/>
          <w:szCs w:val="18"/>
        </w:rPr>
        <w:br/>
      </w: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Pr="007A5936" w:rsidRDefault="00B43FB2" w:rsidP="00514CB8">
      <w:pPr>
        <w:jc w:val="center"/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908"/>
        <w:gridCol w:w="9081"/>
      </w:tblGrid>
      <w:tr w:rsidR="00514CB8" w:rsidRPr="00B46335" w:rsidTr="00B46335">
        <w:tc>
          <w:tcPr>
            <w:tcW w:w="10989" w:type="dxa"/>
            <w:gridSpan w:val="2"/>
            <w:shd w:val="clear" w:color="auto" w:fill="000000"/>
          </w:tcPr>
          <w:p w:rsidR="00514CB8" w:rsidRPr="00B46335" w:rsidRDefault="00514CB8" w:rsidP="00B21E1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Equal Opportunities Monitoring</w:t>
            </w:r>
            <w:r w:rsidR="005322EB">
              <w:rPr>
                <w:rFonts w:ascii="Century Gothic" w:hAnsi="Century Gothic"/>
                <w:b/>
                <w:sz w:val="20"/>
                <w:szCs w:val="20"/>
              </w:rPr>
              <w:t xml:space="preserve"> (</w:t>
            </w:r>
            <w:r w:rsidR="005322EB" w:rsidRPr="007A5936">
              <w:rPr>
                <w:rFonts w:ascii="Century Gothic" w:hAnsi="Century Gothic"/>
                <w:b/>
                <w:sz w:val="18"/>
                <w:szCs w:val="18"/>
              </w:rPr>
              <w:t>This page of the application will be removed before short-listing</w:t>
            </w:r>
            <w:r w:rsidR="005322EB">
              <w:rPr>
                <w:rFonts w:ascii="Century Gothic" w:hAnsi="Century Gothic"/>
                <w:b/>
                <w:sz w:val="18"/>
                <w:szCs w:val="18"/>
              </w:rPr>
              <w:t>)</w:t>
            </w:r>
          </w:p>
        </w:tc>
      </w:tr>
      <w:tr w:rsidR="00514CB8" w:rsidRPr="00B46335" w:rsidTr="00B46335">
        <w:tc>
          <w:tcPr>
            <w:tcW w:w="10989" w:type="dxa"/>
            <w:gridSpan w:val="2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The Guild is committed to equal opportunities in its policy, practices and procedures. To help us implement and monitor this policy please can you provide us with the following information:</w:t>
            </w:r>
          </w:p>
        </w:tc>
      </w:tr>
      <w:tr w:rsidR="00514CB8" w:rsidRPr="00B46335" w:rsidTr="00B46335">
        <w:trPr>
          <w:trHeight w:val="180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Gender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gender?</w:t>
            </w:r>
          </w:p>
        </w:tc>
      </w:tr>
      <w:tr w:rsidR="00514CB8" w:rsidRPr="00B46335" w:rsidTr="00B46335">
        <w:trPr>
          <w:trHeight w:val="65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Disability</w:t>
            </w:r>
          </w:p>
        </w:tc>
        <w:tc>
          <w:tcPr>
            <w:tcW w:w="9081" w:type="dxa"/>
            <w:shd w:val="clear" w:color="auto" w:fill="FFFFFF"/>
          </w:tcPr>
          <w:p w:rsidR="00514CB8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Do you consider yourself to be a disabled person?</w:t>
            </w:r>
            <w:r w:rsidRPr="00B46335">
              <w:rPr>
                <w:rFonts w:ascii="Century Gothic" w:hAnsi="Century Gothic"/>
              </w:rPr>
              <w:t xml:space="preserve"> </w:t>
            </w:r>
            <w:r w:rsidRPr="00B46335">
              <w:rPr>
                <w:rFonts w:ascii="Century Gothic" w:hAnsi="Century Gothic"/>
              </w:rPr>
              <w:tab/>
            </w:r>
            <w:r w:rsidRPr="00B46335">
              <w:rPr>
                <w:rFonts w:ascii="Century Gothic" w:hAnsi="Century Gothic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>Yes  /  No</w:t>
            </w:r>
          </w:p>
          <w:p w:rsidR="0075239C" w:rsidRDefault="0075239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75239C" w:rsidRPr="00B46335" w:rsidRDefault="0075239C" w:rsidP="00B21E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Please detail any reasonable work adjustments  you may require -</w:t>
            </w:r>
          </w:p>
        </w:tc>
      </w:tr>
      <w:tr w:rsidR="00514CB8" w:rsidRPr="00B46335" w:rsidTr="00B46335">
        <w:trPr>
          <w:trHeight w:val="62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Religion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religion? (Please select from the list)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br/>
              <w:t xml:space="preserve">Baha’i 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Jewish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Prefer not to say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Buddhist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Muslim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 of E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proofErr w:type="spellStart"/>
            <w:r w:rsidRPr="00B46335">
              <w:rPr>
                <w:rFonts w:ascii="Century Gothic" w:hAnsi="Century Gothic"/>
                <w:sz w:val="16"/>
                <w:szCs w:val="16"/>
              </w:rPr>
              <w:t>Parsi</w:t>
            </w:r>
            <w:proofErr w:type="spellEnd"/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Catholic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Rastafarian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Christian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Sikh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Hindu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>None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Other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</w:t>
            </w:r>
          </w:p>
        </w:tc>
      </w:tr>
      <w:tr w:rsidR="00514CB8" w:rsidRPr="00B46335" w:rsidTr="00B46335">
        <w:trPr>
          <w:trHeight w:val="29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Sexual Orientation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sexual orientation? (Please select from the list</w:t>
            </w:r>
            <w:r w:rsidRPr="00B46335">
              <w:rPr>
                <w:rFonts w:ascii="Century Gothic" w:hAnsi="Century Gothic"/>
                <w:sz w:val="16"/>
                <w:szCs w:val="16"/>
              </w:rPr>
              <w:t>)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Heterosexual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Lesbian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Gay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Bisexual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Prefer not to say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040D4" w:rsidRPr="00B46335" w:rsidRDefault="00514CB8" w:rsidP="00EC4D57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Other (please state) …………………………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                                    </w:t>
            </w:r>
          </w:p>
        </w:tc>
      </w:tr>
      <w:tr w:rsidR="00514CB8" w:rsidRPr="00B46335" w:rsidTr="00B46335">
        <w:trPr>
          <w:trHeight w:val="94"/>
        </w:trPr>
        <w:tc>
          <w:tcPr>
            <w:tcW w:w="1908" w:type="dxa"/>
            <w:shd w:val="clear" w:color="auto" w:fill="FFFFFF"/>
          </w:tcPr>
          <w:p w:rsidR="006040D4" w:rsidRPr="00B46335" w:rsidRDefault="00F832A1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Age</w:t>
            </w:r>
          </w:p>
        </w:tc>
        <w:tc>
          <w:tcPr>
            <w:tcW w:w="9081" w:type="dxa"/>
            <w:shd w:val="clear" w:color="auto" w:fill="FFFFFF"/>
          </w:tcPr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16-20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75B96" w:rsidRPr="00B46335">
              <w:rPr>
                <w:rFonts w:ascii="Century Gothic" w:hAnsi="Century Gothic"/>
                <w:sz w:val="16"/>
                <w:szCs w:val="16"/>
              </w:rPr>
              <w:t>61-70</w:t>
            </w:r>
            <w:r w:rsidR="00EA3B47" w:rsidRPr="00B46335"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</w:t>
            </w:r>
          </w:p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21-30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E96FC4"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375B96" w:rsidRPr="00B46335">
              <w:rPr>
                <w:rFonts w:ascii="Century Gothic" w:hAnsi="Century Gothic"/>
                <w:sz w:val="16"/>
                <w:szCs w:val="16"/>
              </w:rPr>
              <w:t>70+</w:t>
            </w:r>
            <w:r w:rsidR="00E96FC4" w:rsidRPr="00B46335">
              <w:rPr>
                <w:rFonts w:ascii="Century Gothic" w:hAnsi="Century Gothic"/>
                <w:sz w:val="16"/>
                <w:szCs w:val="16"/>
              </w:rPr>
              <w:t xml:space="preserve">   </w:t>
            </w:r>
            <w:r w:rsidR="00EA3B47"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31-40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D95C31" w:rsidRPr="00B46335" w:rsidRDefault="00375B96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41-50</w:t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514CB8" w:rsidRPr="00B46335" w:rsidRDefault="00375B96" w:rsidP="00D95C31">
            <w:pPr>
              <w:rPr>
                <w:rFonts w:ascii="Century Gothic" w:hAnsi="Century Gothic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51-60</w:t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</w:tc>
      </w:tr>
      <w:tr w:rsidR="00323A86" w:rsidRPr="00B46335" w:rsidTr="00B46335">
        <w:trPr>
          <w:trHeight w:val="94"/>
        </w:trPr>
        <w:tc>
          <w:tcPr>
            <w:tcW w:w="1908" w:type="dxa"/>
            <w:shd w:val="clear" w:color="auto" w:fill="FFFFFF"/>
          </w:tcPr>
          <w:p w:rsidR="00323A86" w:rsidRPr="00B46335" w:rsidRDefault="006040D4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Ethnic Monitoring</w:t>
            </w:r>
          </w:p>
        </w:tc>
        <w:tc>
          <w:tcPr>
            <w:tcW w:w="9081" w:type="dxa"/>
            <w:shd w:val="clear" w:color="auto" w:fill="FFFFFF"/>
          </w:tcPr>
          <w:p w:rsidR="006040D4" w:rsidRPr="00B46335" w:rsidRDefault="006040D4" w:rsidP="006040D4">
            <w:pPr>
              <w:rPr>
                <w:rFonts w:ascii="Century Gothic" w:hAnsi="Century Gothic"/>
                <w:i/>
                <w:sz w:val="14"/>
                <w:szCs w:val="14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Please circle the appropriate letter, A to E, then tick one box within that section to indicate your cultural background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White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British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English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Scottish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Welsh</w:t>
            </w:r>
            <w:r w:rsidRPr="00B46335">
              <w:rPr>
                <w:rFonts w:ascii="Century Gothic" w:hAnsi="Century Gothic"/>
                <w:sz w:val="16"/>
                <w:szCs w:val="16"/>
              </w:rPr>
              <w:br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Irish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white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Mixed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Black Caribbean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Black African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Asian</w:t>
            </w:r>
          </w:p>
          <w:p w:rsidR="006040D4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mixed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Asian, Asian British, Asian English, Asian Scottish or Asian Welsh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Indian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Pakistani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Bangladeshi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Asian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Black, Black British, Black English, Black Scottish or Black Welsh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Caribbean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African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black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Chinese, Chinese British, Chinese English, Chinese Scottish, Chinese Welsh or other ethnic group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Chinese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background (please state)   ……………………………………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Other</w:t>
            </w:r>
          </w:p>
          <w:p w:rsidR="00323A86" w:rsidRPr="00B46335" w:rsidRDefault="006040D4" w:rsidP="006040D4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 xml:space="preserve">       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 Prefer not to say</w:t>
            </w:r>
          </w:p>
        </w:tc>
      </w:tr>
    </w:tbl>
    <w:p w:rsidR="00286D08" w:rsidRDefault="00286D08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Pr="007A5936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628"/>
        <w:gridCol w:w="8361"/>
      </w:tblGrid>
      <w:tr w:rsidR="00FA362F" w:rsidRPr="00B46335" w:rsidTr="00B46335">
        <w:tc>
          <w:tcPr>
            <w:tcW w:w="10989" w:type="dxa"/>
            <w:gridSpan w:val="2"/>
            <w:shd w:val="clear" w:color="auto" w:fill="000000"/>
          </w:tcPr>
          <w:p w:rsidR="00FA362F" w:rsidRPr="00B46335" w:rsidRDefault="00FA362F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Present or most recent employment – paid or unpaid</w:t>
            </w:r>
          </w:p>
        </w:tc>
      </w:tr>
      <w:tr w:rsidR="00FA362F" w:rsidRPr="00B46335" w:rsidTr="00B46335">
        <w:trPr>
          <w:trHeight w:val="1155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Employers Name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br/>
              <w:t>and Address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Job Title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Date of employment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1439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Duties and Responsibilities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Reason for wishing to leave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Current Salary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Period of Notice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9A1B5F" w:rsidRPr="007A5936" w:rsidRDefault="009A1B5F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3663"/>
        <w:gridCol w:w="4365"/>
        <w:gridCol w:w="2961"/>
      </w:tblGrid>
      <w:tr w:rsidR="00FA362F" w:rsidRPr="00B46335" w:rsidTr="00B46335">
        <w:tc>
          <w:tcPr>
            <w:tcW w:w="10989" w:type="dxa"/>
            <w:gridSpan w:val="3"/>
            <w:shd w:val="clear" w:color="auto" w:fill="000000"/>
          </w:tcPr>
          <w:p w:rsidR="00FA362F" w:rsidRPr="00B46335" w:rsidRDefault="00FA362F" w:rsidP="00B46335">
            <w:pPr>
              <w:jc w:val="both"/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Previous employment – paid or unpaid</w:t>
            </w:r>
          </w:p>
        </w:tc>
      </w:tr>
      <w:tr w:rsidR="00FA362F" w:rsidRPr="00B46335" w:rsidTr="00B46335">
        <w:trPr>
          <w:trHeight w:val="353"/>
        </w:trPr>
        <w:tc>
          <w:tcPr>
            <w:tcW w:w="3663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Name of employer</w:t>
            </w:r>
          </w:p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(Please state nature of business)</w:t>
            </w:r>
          </w:p>
        </w:tc>
        <w:tc>
          <w:tcPr>
            <w:tcW w:w="4365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Position held</w:t>
            </w:r>
          </w:p>
        </w:tc>
        <w:tc>
          <w:tcPr>
            <w:tcW w:w="2961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Employment dates (from/to)</w:t>
            </w:r>
          </w:p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Reason for leaving</w:t>
            </w:r>
          </w:p>
        </w:tc>
      </w:tr>
      <w:tr w:rsidR="00FA362F" w:rsidRPr="00B46335" w:rsidTr="00B46335">
        <w:trPr>
          <w:trHeight w:val="5593"/>
        </w:trPr>
        <w:tc>
          <w:tcPr>
            <w:tcW w:w="3663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365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9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160"/>
        </w:trPr>
        <w:tc>
          <w:tcPr>
            <w:tcW w:w="10989" w:type="dxa"/>
            <w:gridSpan w:val="3"/>
            <w:shd w:val="clear" w:color="auto" w:fill="FFFFFF"/>
          </w:tcPr>
          <w:p w:rsidR="00FA362F" w:rsidRPr="00B46335" w:rsidRDefault="00FA362F" w:rsidP="00B46335">
            <w:pPr>
              <w:jc w:val="right"/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Please continue on a separate sheet if you wish</w:t>
            </w:r>
          </w:p>
        </w:tc>
      </w:tr>
    </w:tbl>
    <w:p w:rsidR="00B71C9D" w:rsidRDefault="00B71C9D" w:rsidP="004526B4">
      <w:pPr>
        <w:rPr>
          <w:rFonts w:ascii="Century Gothic" w:hAnsi="Century Gothic"/>
        </w:rPr>
      </w:pPr>
    </w:p>
    <w:p w:rsidR="00AD0960" w:rsidRDefault="00AD0960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514CB8" w:rsidRPr="00B46335" w:rsidTr="00B46335">
        <w:tc>
          <w:tcPr>
            <w:tcW w:w="10989" w:type="dxa"/>
            <w:shd w:val="clear" w:color="auto" w:fill="000000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Education</w:t>
            </w: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Secondary Education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Qualifications and/or achievement</w:t>
            </w:r>
          </w:p>
        </w:tc>
      </w:tr>
      <w:tr w:rsidR="00514CB8" w:rsidRPr="00B46335" w:rsidTr="00B46335">
        <w:trPr>
          <w:trHeight w:val="2426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Further/Higher Education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University/polytechnic/College attended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Dates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Examinations passed (with grades)</w:t>
            </w:r>
          </w:p>
        </w:tc>
      </w:tr>
      <w:tr w:rsidR="00514CB8" w:rsidRPr="00B46335" w:rsidTr="00B46335">
        <w:trPr>
          <w:trHeight w:val="2396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Other qualifications/training courses attended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Including results pending and to be obtained</w:t>
            </w:r>
          </w:p>
        </w:tc>
      </w:tr>
      <w:tr w:rsidR="00514CB8" w:rsidRPr="00B46335" w:rsidTr="00B46335">
        <w:trPr>
          <w:trHeight w:val="2393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rPr>
          <w:trHeight w:val="154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Professional Membership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Including results pending and to be obtained</w:t>
            </w:r>
          </w:p>
        </w:tc>
      </w:tr>
      <w:tr w:rsidR="00514CB8" w:rsidRPr="00B46335" w:rsidTr="00B46335">
        <w:trPr>
          <w:trHeight w:val="2779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4428"/>
        <w:gridCol w:w="6561"/>
      </w:tblGrid>
      <w:tr w:rsidR="00514CB8" w:rsidRPr="00B46335" w:rsidTr="00B46335">
        <w:tc>
          <w:tcPr>
            <w:tcW w:w="10989" w:type="dxa"/>
            <w:gridSpan w:val="2"/>
            <w:shd w:val="clear" w:color="auto" w:fill="000000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Reasons for applying for this post and relevant experience</w:t>
            </w:r>
          </w:p>
        </w:tc>
      </w:tr>
      <w:tr w:rsidR="00514CB8" w:rsidRPr="00B46335" w:rsidTr="00AD0960">
        <w:trPr>
          <w:trHeight w:val="12885"/>
        </w:trPr>
        <w:tc>
          <w:tcPr>
            <w:tcW w:w="10989" w:type="dxa"/>
            <w:gridSpan w:val="2"/>
            <w:shd w:val="clear" w:color="auto" w:fill="FFFFFF"/>
          </w:tcPr>
          <w:p w:rsidR="00AD0960" w:rsidRDefault="008E1F7C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lastRenderedPageBreak/>
              <w:t xml:space="preserve">Please use the person specification </w:t>
            </w:r>
          </w:p>
          <w:p w:rsidR="00514CB8" w:rsidRPr="00B46335" w:rsidRDefault="008E1F7C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and job description associated to this position to help inform your answer</w:t>
            </w:r>
          </w:p>
        </w:tc>
      </w:tr>
      <w:tr w:rsidR="008E1F7C" w:rsidRPr="00B46335" w:rsidTr="00B46335">
        <w:tc>
          <w:tcPr>
            <w:tcW w:w="10989" w:type="dxa"/>
            <w:gridSpan w:val="2"/>
            <w:shd w:val="clear" w:color="auto" w:fill="000000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Media Review</w:t>
            </w:r>
          </w:p>
        </w:tc>
      </w:tr>
      <w:tr w:rsidR="008E1F7C" w:rsidRPr="00B46335" w:rsidTr="00B46335">
        <w:trPr>
          <w:trHeight w:val="22"/>
        </w:trPr>
        <w:tc>
          <w:tcPr>
            <w:tcW w:w="4428" w:type="dxa"/>
            <w:shd w:val="clear" w:color="auto" w:fill="FFFFFF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lastRenderedPageBreak/>
              <w:t>Where did you see this vacancy advertised?</w:t>
            </w:r>
          </w:p>
        </w:tc>
        <w:tc>
          <w:tcPr>
            <w:tcW w:w="6561" w:type="dxa"/>
            <w:shd w:val="clear" w:color="auto" w:fill="FFFFFF"/>
          </w:tcPr>
          <w:p w:rsidR="008E1F7C" w:rsidRPr="00B46335" w:rsidRDefault="008E1F7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8E1F7C" w:rsidRDefault="008E1F7C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9C4253" w:rsidRPr="00B46335" w:rsidTr="00B46335">
        <w:tc>
          <w:tcPr>
            <w:tcW w:w="10989" w:type="dxa"/>
            <w:shd w:val="clear" w:color="auto" w:fill="000000"/>
          </w:tcPr>
          <w:p w:rsidR="009C4253" w:rsidRPr="00B46335" w:rsidRDefault="009C4253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Any other information</w:t>
            </w:r>
          </w:p>
        </w:tc>
      </w:tr>
      <w:tr w:rsidR="009C4253" w:rsidRPr="00B46335" w:rsidTr="00B46335">
        <w:trPr>
          <w:trHeight w:val="3847"/>
        </w:trPr>
        <w:tc>
          <w:tcPr>
            <w:tcW w:w="10989" w:type="dxa"/>
            <w:shd w:val="clear" w:color="auto" w:fill="FFFFFF"/>
          </w:tcPr>
          <w:p w:rsidR="009C4253" w:rsidRPr="00B46335" w:rsidRDefault="009C4253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Please use this box for any other information which you feel we may need to know or any commitments that may affect your application</w:t>
            </w:r>
          </w:p>
        </w:tc>
      </w:tr>
    </w:tbl>
    <w:p w:rsidR="009C4253" w:rsidRPr="007A5936" w:rsidRDefault="009C4253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8E1F7C" w:rsidRPr="00B46335" w:rsidTr="00B46335">
        <w:tc>
          <w:tcPr>
            <w:tcW w:w="10989" w:type="dxa"/>
            <w:shd w:val="clear" w:color="auto" w:fill="000000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Declaration</w:t>
            </w:r>
          </w:p>
        </w:tc>
      </w:tr>
      <w:tr w:rsidR="008E1F7C" w:rsidRPr="00B46335" w:rsidTr="00B46335">
        <w:tc>
          <w:tcPr>
            <w:tcW w:w="10989" w:type="dxa"/>
            <w:shd w:val="clear" w:color="auto" w:fill="FFFFFF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 declare that everything in this application form is correct and understand that this shall be the basis of any offer of employment. I understand and agree that the information I have provided will be stored in accordance with the Data Protection Act 1998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Signed: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Date: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8E1F7C" w:rsidRPr="007A5936" w:rsidRDefault="008E1F7C" w:rsidP="004526B4">
      <w:pPr>
        <w:rPr>
          <w:rFonts w:ascii="Century Gothic" w:hAnsi="Century Gothic"/>
        </w:rPr>
      </w:pPr>
    </w:p>
    <w:p w:rsidR="008E1F7C" w:rsidRPr="00AD0960" w:rsidRDefault="008E1F7C" w:rsidP="00AD0960">
      <w:pPr>
        <w:rPr>
          <w:rFonts w:ascii="Century Gothic" w:hAnsi="Century Gothic"/>
          <w:b/>
          <w:sz w:val="16"/>
          <w:szCs w:val="16"/>
        </w:rPr>
      </w:pPr>
      <w:r w:rsidRPr="007A5936">
        <w:rPr>
          <w:rFonts w:ascii="Century Gothic" w:hAnsi="Century Gothic"/>
          <w:sz w:val="16"/>
          <w:szCs w:val="16"/>
        </w:rPr>
        <w:t>Please return this form to: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The HR and Administration Department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The University of Birmingham Guild of Students</w:t>
      </w:r>
      <w:r w:rsidR="00E1611E"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Edgbaston Park Road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Birmingham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West Midlands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B15 2TU</w:t>
      </w:r>
    </w:p>
    <w:p w:rsidR="008E1F7C" w:rsidRPr="007A5936" w:rsidRDefault="008E1F7C" w:rsidP="00AD0960">
      <w:pPr>
        <w:rPr>
          <w:rFonts w:ascii="Century Gothic" w:hAnsi="Century Gothic"/>
          <w:sz w:val="16"/>
          <w:szCs w:val="16"/>
        </w:rPr>
      </w:pPr>
    </w:p>
    <w:p w:rsidR="008E1F7C" w:rsidRPr="007A5936" w:rsidRDefault="008E1F7C" w:rsidP="00AD0960">
      <w:pPr>
        <w:rPr>
          <w:rFonts w:ascii="Century Gothic" w:hAnsi="Century Gothic"/>
          <w:sz w:val="16"/>
          <w:szCs w:val="16"/>
        </w:rPr>
      </w:pPr>
      <w:r w:rsidRPr="007A5936">
        <w:rPr>
          <w:rFonts w:ascii="Century Gothic" w:hAnsi="Century Gothic"/>
          <w:sz w:val="16"/>
          <w:szCs w:val="16"/>
        </w:rPr>
        <w:t xml:space="preserve">Tel: </w:t>
      </w:r>
      <w:r w:rsidRPr="007A5936">
        <w:rPr>
          <w:rFonts w:ascii="Century Gothic" w:hAnsi="Century Gothic"/>
          <w:sz w:val="16"/>
          <w:szCs w:val="16"/>
        </w:rPr>
        <w:tab/>
        <w:t>0121 251 2300</w:t>
      </w:r>
      <w:r w:rsidR="00E1611E"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                         </w:t>
      </w:r>
    </w:p>
    <w:p w:rsidR="00810EB6" w:rsidRDefault="008E1F7C" w:rsidP="00AD0960">
      <w:pPr>
        <w:rPr>
          <w:rFonts w:ascii="Century Gothic" w:hAnsi="Century Gothic"/>
          <w:b/>
          <w:sz w:val="16"/>
          <w:szCs w:val="16"/>
        </w:rPr>
      </w:pPr>
      <w:r w:rsidRPr="007A5936">
        <w:rPr>
          <w:rFonts w:ascii="Century Gothic" w:hAnsi="Century Gothic"/>
          <w:sz w:val="16"/>
          <w:szCs w:val="16"/>
        </w:rPr>
        <w:t>Email:</w:t>
      </w:r>
      <w:r w:rsidR="00AD0960">
        <w:rPr>
          <w:rFonts w:ascii="Century Gothic" w:hAnsi="Century Gothic"/>
          <w:sz w:val="16"/>
          <w:szCs w:val="16"/>
        </w:rPr>
        <w:tab/>
      </w:r>
      <w:r w:rsidR="00D76555" w:rsidRPr="00AD0960">
        <w:rPr>
          <w:rFonts w:ascii="Century Gothic" w:hAnsi="Century Gothic"/>
          <w:sz w:val="16"/>
          <w:szCs w:val="16"/>
        </w:rPr>
        <w:t>staffing@guild.bham.ac.uk</w:t>
      </w:r>
      <w:r w:rsidR="00D76555">
        <w:rPr>
          <w:rFonts w:ascii="Century Gothic" w:hAnsi="Century Gothic"/>
          <w:b/>
          <w:sz w:val="16"/>
          <w:szCs w:val="16"/>
        </w:rPr>
        <w:t xml:space="preserve">  </w:t>
      </w:r>
    </w:p>
    <w:p w:rsidR="00810EB6" w:rsidRDefault="00810EB6" w:rsidP="008E1F7C">
      <w:pPr>
        <w:jc w:val="both"/>
        <w:rPr>
          <w:rFonts w:ascii="Century Gothic" w:hAnsi="Century Gothic"/>
          <w:b/>
          <w:sz w:val="16"/>
          <w:szCs w:val="16"/>
        </w:rPr>
      </w:pPr>
    </w:p>
    <w:p w:rsidR="008E1F7C" w:rsidRDefault="00AD0960" w:rsidP="00AD096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br/>
      </w:r>
      <w:r>
        <w:rPr>
          <w:rFonts w:ascii="Century Gothic" w:hAnsi="Century Gothic"/>
          <w:sz w:val="16"/>
          <w:szCs w:val="16"/>
        </w:rPr>
        <w:br/>
      </w:r>
      <w:r>
        <w:rPr>
          <w:rFonts w:ascii="Century Gothic" w:hAnsi="Century Gothic"/>
          <w:sz w:val="16"/>
          <w:szCs w:val="16"/>
        </w:rPr>
        <w:br/>
      </w:r>
    </w:p>
    <w:p w:rsidR="00360DA0" w:rsidRDefault="00360DA0" w:rsidP="008E1F7C">
      <w:pPr>
        <w:jc w:val="both"/>
        <w:rPr>
          <w:rFonts w:ascii="Century Gothic" w:hAnsi="Century Gothic"/>
          <w:sz w:val="16"/>
          <w:szCs w:val="16"/>
        </w:rPr>
      </w:pPr>
    </w:p>
    <w:p w:rsidR="00E6597E" w:rsidRDefault="00E6597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B43FB2" w:rsidRPr="00C556EF" w:rsidRDefault="00954F85" w:rsidP="00C556EF">
      <w:pPr>
        <w:jc w:val="both"/>
        <w:rPr>
          <w:rFonts w:ascii="Century Gothic" w:hAnsi="Century Gothic"/>
          <w:sz w:val="16"/>
          <w:szCs w:val="16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363855</wp:posOffset>
            </wp:positionV>
            <wp:extent cx="7658100" cy="843915"/>
            <wp:effectExtent l="0" t="0" r="0" b="0"/>
            <wp:wrapThrough wrapText="bothSides">
              <wp:wrapPolygon edited="0">
                <wp:start x="0" y="0"/>
                <wp:lineTo x="0" y="20966"/>
                <wp:lineTo x="21546" y="20966"/>
                <wp:lineTo x="21546" y="0"/>
                <wp:lineTo x="0" y="0"/>
              </wp:wrapPolygon>
            </wp:wrapThrough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3FB2" w:rsidRPr="00C556EF" w:rsidSect="00B43F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049" w:right="567" w:bottom="56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497" w:rsidRDefault="00CD3497">
      <w:r>
        <w:separator/>
      </w:r>
    </w:p>
  </w:endnote>
  <w:endnote w:type="continuationSeparator" w:id="0">
    <w:p w:rsidR="00CD3497" w:rsidRDefault="00CD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61C" w:rsidRDefault="007906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61C" w:rsidRDefault="007906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61C" w:rsidRDefault="007906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497" w:rsidRDefault="00CD3497">
      <w:r>
        <w:separator/>
      </w:r>
    </w:p>
  </w:footnote>
  <w:footnote w:type="continuationSeparator" w:id="0">
    <w:p w:rsidR="00CD3497" w:rsidRDefault="00CD3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61C" w:rsidRDefault="007906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704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  <w:tblLook w:val="01E0" w:firstRow="1" w:lastRow="1" w:firstColumn="1" w:lastColumn="1" w:noHBand="0" w:noVBand="0"/>
    </w:tblPr>
    <w:tblGrid>
      <w:gridCol w:w="2160"/>
      <w:gridCol w:w="1544"/>
    </w:tblGrid>
    <w:tr w:rsidR="002316DC" w:rsidTr="002316DC"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0000"/>
        </w:tcPr>
        <w:p w:rsidR="002316DC" w:rsidRPr="00B46335" w:rsidRDefault="002316DC" w:rsidP="002316DC">
          <w:pPr>
            <w:pStyle w:val="Header"/>
            <w:rPr>
              <w:rFonts w:ascii="Verdana" w:hAnsi="Verdana"/>
              <w:b/>
              <w:sz w:val="16"/>
              <w:szCs w:val="16"/>
            </w:rPr>
          </w:pPr>
          <w:r w:rsidRPr="00B46335">
            <w:rPr>
              <w:rFonts w:ascii="Verdana" w:hAnsi="Verdana"/>
              <w:b/>
              <w:sz w:val="16"/>
              <w:szCs w:val="16"/>
            </w:rPr>
            <w:t>Application Number:</w:t>
          </w:r>
          <w:r w:rsidRPr="00B46335">
            <w:rPr>
              <w:rFonts w:ascii="Verdana" w:hAnsi="Verdana"/>
              <w:b/>
              <w:sz w:val="16"/>
              <w:szCs w:val="16"/>
            </w:rPr>
            <w:br/>
          </w:r>
          <w:r w:rsidRPr="00B46335">
            <w:rPr>
              <w:rFonts w:ascii="Verdana" w:hAnsi="Verdana"/>
              <w:b/>
              <w:i/>
              <w:sz w:val="12"/>
              <w:szCs w:val="12"/>
            </w:rPr>
            <w:t>For Office Use Only</w:t>
          </w:r>
        </w:p>
      </w:tc>
      <w:tc>
        <w:tcPr>
          <w:tcW w:w="15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2316DC" w:rsidRDefault="0079061C" w:rsidP="00FD0D3C">
          <w:pPr>
            <w:pStyle w:val="Header"/>
          </w:pPr>
          <w:r>
            <w:t>P</w:t>
          </w:r>
          <w:bookmarkStart w:id="0" w:name="_GoBack"/>
          <w:bookmarkEnd w:id="0"/>
          <w:r w:rsidR="007309D1">
            <w:t>C</w:t>
          </w:r>
        </w:p>
      </w:tc>
    </w:tr>
  </w:tbl>
  <w:p w:rsidR="0095183F" w:rsidRPr="004526B4" w:rsidRDefault="002316DC" w:rsidP="004526B4">
    <w:pPr>
      <w:pStyle w:val="Header"/>
    </w:pPr>
    <w:r w:rsidRPr="0078090B">
      <w:rPr>
        <w:rFonts w:ascii="Century Gothic" w:hAnsi="Century Gothic"/>
        <w:noProof/>
        <w:sz w:val="20"/>
        <w:lang w:eastAsia="en-GB"/>
      </w:rPr>
      <w:drawing>
        <wp:anchor distT="0" distB="0" distL="114300" distR="114300" simplePos="0" relativeHeight="251659264" behindDoc="0" locked="0" layoutInCell="1" allowOverlap="1" wp14:anchorId="32BA39B0" wp14:editId="2D43DCB8">
          <wp:simplePos x="0" y="0"/>
          <wp:positionH relativeFrom="margin">
            <wp:posOffset>5515610</wp:posOffset>
          </wp:positionH>
          <wp:positionV relativeFrom="margin">
            <wp:posOffset>-487680</wp:posOffset>
          </wp:positionV>
          <wp:extent cx="1511300" cy="1124585"/>
          <wp:effectExtent l="0" t="0" r="0" b="0"/>
          <wp:wrapSquare wrapText="bothSides"/>
          <wp:docPr id="3" name="Picture 3" descr="shareddata:mav:MAV:# DESIGN WORK 2014-2015 #:Brand Guidelines:logo:GOS Logo 2014 (Finals):Your SU GOS Logo (Full Colour)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hareddata:mav:MAV:# DESIGN WORK 2014-2015 #:Brand Guidelines:logo:GOS Logo 2014 (Finals):Your SU GOS Logo (Full Colour)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1124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61C" w:rsidRDefault="007906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E98464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8B0D08"/>
    <w:multiLevelType w:val="hybridMultilevel"/>
    <w:tmpl w:val="16EE2B4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C621B6"/>
    <w:multiLevelType w:val="hybridMultilevel"/>
    <w:tmpl w:val="DB5E43A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A13612"/>
    <w:multiLevelType w:val="hybridMultilevel"/>
    <w:tmpl w:val="2CC0346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A73713"/>
    <w:multiLevelType w:val="hybridMultilevel"/>
    <w:tmpl w:val="3A46EE5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F954C4"/>
    <w:multiLevelType w:val="hybridMultilevel"/>
    <w:tmpl w:val="15D84D30"/>
    <w:lvl w:ilvl="0" w:tplc="8730BCAA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D7C0C37"/>
    <w:multiLevelType w:val="hybridMultilevel"/>
    <w:tmpl w:val="450433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6B4"/>
    <w:rsid w:val="00022AFD"/>
    <w:rsid w:val="00073F08"/>
    <w:rsid w:val="000977A0"/>
    <w:rsid w:val="00097B30"/>
    <w:rsid w:val="000E3020"/>
    <w:rsid w:val="00114216"/>
    <w:rsid w:val="00184213"/>
    <w:rsid w:val="001902D1"/>
    <w:rsid w:val="001A1A67"/>
    <w:rsid w:val="001D5429"/>
    <w:rsid w:val="002052F3"/>
    <w:rsid w:val="00217CD5"/>
    <w:rsid w:val="002316DC"/>
    <w:rsid w:val="002318E1"/>
    <w:rsid w:val="00243A75"/>
    <w:rsid w:val="00244054"/>
    <w:rsid w:val="00262932"/>
    <w:rsid w:val="0026417B"/>
    <w:rsid w:val="002669D0"/>
    <w:rsid w:val="00286D08"/>
    <w:rsid w:val="002D18DE"/>
    <w:rsid w:val="002F7FA7"/>
    <w:rsid w:val="00323A86"/>
    <w:rsid w:val="00347F96"/>
    <w:rsid w:val="00360DA0"/>
    <w:rsid w:val="00375B96"/>
    <w:rsid w:val="00397FD5"/>
    <w:rsid w:val="003E37ED"/>
    <w:rsid w:val="00402846"/>
    <w:rsid w:val="004526B4"/>
    <w:rsid w:val="00457222"/>
    <w:rsid w:val="00503C8F"/>
    <w:rsid w:val="00505227"/>
    <w:rsid w:val="00514CB8"/>
    <w:rsid w:val="005322EB"/>
    <w:rsid w:val="0054380B"/>
    <w:rsid w:val="00565408"/>
    <w:rsid w:val="00576195"/>
    <w:rsid w:val="005D54A0"/>
    <w:rsid w:val="006040D4"/>
    <w:rsid w:val="00643AF2"/>
    <w:rsid w:val="006503FE"/>
    <w:rsid w:val="00674A0F"/>
    <w:rsid w:val="00692483"/>
    <w:rsid w:val="006C67A3"/>
    <w:rsid w:val="006C6B9C"/>
    <w:rsid w:val="006E5147"/>
    <w:rsid w:val="007309D1"/>
    <w:rsid w:val="00740E4A"/>
    <w:rsid w:val="0075239C"/>
    <w:rsid w:val="0075557A"/>
    <w:rsid w:val="0077498D"/>
    <w:rsid w:val="007822D9"/>
    <w:rsid w:val="0079061C"/>
    <w:rsid w:val="007A5936"/>
    <w:rsid w:val="007B6829"/>
    <w:rsid w:val="007B6CC5"/>
    <w:rsid w:val="007D4A89"/>
    <w:rsid w:val="007F2ECB"/>
    <w:rsid w:val="007F6AB5"/>
    <w:rsid w:val="0080199A"/>
    <w:rsid w:val="00807FDD"/>
    <w:rsid w:val="00810EB6"/>
    <w:rsid w:val="00810EBB"/>
    <w:rsid w:val="008116BC"/>
    <w:rsid w:val="00830BB6"/>
    <w:rsid w:val="008406D3"/>
    <w:rsid w:val="00887EB0"/>
    <w:rsid w:val="008D69B3"/>
    <w:rsid w:val="008E1F4F"/>
    <w:rsid w:val="008E1F7C"/>
    <w:rsid w:val="009036DD"/>
    <w:rsid w:val="0090541C"/>
    <w:rsid w:val="00913686"/>
    <w:rsid w:val="0093199B"/>
    <w:rsid w:val="0095183F"/>
    <w:rsid w:val="00954F85"/>
    <w:rsid w:val="00974CDF"/>
    <w:rsid w:val="00991DD7"/>
    <w:rsid w:val="009A1B5F"/>
    <w:rsid w:val="009B2B20"/>
    <w:rsid w:val="009C4253"/>
    <w:rsid w:val="009C5223"/>
    <w:rsid w:val="009C77EC"/>
    <w:rsid w:val="00A2286F"/>
    <w:rsid w:val="00A30145"/>
    <w:rsid w:val="00A4025F"/>
    <w:rsid w:val="00A956CF"/>
    <w:rsid w:val="00AD0960"/>
    <w:rsid w:val="00AF5727"/>
    <w:rsid w:val="00B21E1C"/>
    <w:rsid w:val="00B26805"/>
    <w:rsid w:val="00B43FB2"/>
    <w:rsid w:val="00B46335"/>
    <w:rsid w:val="00B600B5"/>
    <w:rsid w:val="00B71C9D"/>
    <w:rsid w:val="00B745F8"/>
    <w:rsid w:val="00B84D23"/>
    <w:rsid w:val="00BA01E5"/>
    <w:rsid w:val="00BD2A33"/>
    <w:rsid w:val="00BF1C44"/>
    <w:rsid w:val="00C30D4E"/>
    <w:rsid w:val="00C556EF"/>
    <w:rsid w:val="00C7428C"/>
    <w:rsid w:val="00CB6D7B"/>
    <w:rsid w:val="00CD1242"/>
    <w:rsid w:val="00CD3497"/>
    <w:rsid w:val="00D01799"/>
    <w:rsid w:val="00D032AC"/>
    <w:rsid w:val="00D237F5"/>
    <w:rsid w:val="00D46BD8"/>
    <w:rsid w:val="00D76555"/>
    <w:rsid w:val="00D95C31"/>
    <w:rsid w:val="00D966AB"/>
    <w:rsid w:val="00DA12FD"/>
    <w:rsid w:val="00DE4294"/>
    <w:rsid w:val="00E1611E"/>
    <w:rsid w:val="00E5462C"/>
    <w:rsid w:val="00E6597E"/>
    <w:rsid w:val="00E85B77"/>
    <w:rsid w:val="00E96FC4"/>
    <w:rsid w:val="00EA3B47"/>
    <w:rsid w:val="00EC4D57"/>
    <w:rsid w:val="00EF3013"/>
    <w:rsid w:val="00EF31D2"/>
    <w:rsid w:val="00F16808"/>
    <w:rsid w:val="00F31D06"/>
    <w:rsid w:val="00F43094"/>
    <w:rsid w:val="00F705CC"/>
    <w:rsid w:val="00F832A1"/>
    <w:rsid w:val="00F9193B"/>
    <w:rsid w:val="00FA362F"/>
    <w:rsid w:val="00FB44EE"/>
    <w:rsid w:val="00FD0D3C"/>
    <w:rsid w:val="00FD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540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Hyperlink">
    <w:name w:val="Hyperlink"/>
    <w:basedOn w:val="DefaultParagraphFont"/>
    <w:uiPriority w:val="99"/>
    <w:rsid w:val="008E1F7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23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BasicParagraph">
    <w:name w:val="[Basic Paragraph]"/>
    <w:basedOn w:val="Normal"/>
    <w:uiPriority w:val="99"/>
    <w:rsid w:val="00022A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efault">
    <w:name w:val="Default"/>
    <w:rsid w:val="006C6B9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540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Hyperlink">
    <w:name w:val="Hyperlink"/>
    <w:basedOn w:val="DefaultParagraphFont"/>
    <w:uiPriority w:val="99"/>
    <w:rsid w:val="008E1F7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23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BasicParagraph">
    <w:name w:val="[Basic Paragraph]"/>
    <w:basedOn w:val="Normal"/>
    <w:uiPriority w:val="99"/>
    <w:rsid w:val="00022A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efault">
    <w:name w:val="Default"/>
    <w:rsid w:val="006C6B9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17990430</Template>
  <TotalTime>6</TotalTime>
  <Pages>8</Pages>
  <Words>608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Form</vt:lpstr>
    </vt:vector>
  </TitlesOfParts>
  <Company>The University of Birmingham</Company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Form</dc:title>
  <dc:creator>e.cook</dc:creator>
  <cp:lastModifiedBy>Rachel Jones</cp:lastModifiedBy>
  <cp:revision>7</cp:revision>
  <cp:lastPrinted>2012-11-28T15:14:00Z</cp:lastPrinted>
  <dcterms:created xsi:type="dcterms:W3CDTF">2017-11-27T14:20:00Z</dcterms:created>
  <dcterms:modified xsi:type="dcterms:W3CDTF">2018-08-24T12:34:00Z</dcterms:modified>
</cp:coreProperties>
</file>