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F9193B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F9193B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F9193B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Representation</w:t>
            </w:r>
            <w:bookmarkStart w:id="0" w:name="_GoBack"/>
            <w:bookmarkEnd w:id="0"/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 Coordinator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A30145" w:rsidRPr="00B46335" w:rsidRDefault="00A30145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F9193B" w:rsidP="00FD0D3C">
          <w:pPr>
            <w:pStyle w:val="Header"/>
          </w:pPr>
          <w:r>
            <w:t>RC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977A0"/>
    <w:rsid w:val="00097B30"/>
    <w:rsid w:val="000E3020"/>
    <w:rsid w:val="00114216"/>
    <w:rsid w:val="00184213"/>
    <w:rsid w:val="001902D1"/>
    <w:rsid w:val="001A1A67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556EF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BACC2C18</Template>
  <TotalTime>3</TotalTime>
  <Pages>6</Pages>
  <Words>608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Tahmina Khatun</cp:lastModifiedBy>
  <cp:revision>13</cp:revision>
  <cp:lastPrinted>2012-11-28T15:14:00Z</cp:lastPrinted>
  <dcterms:created xsi:type="dcterms:W3CDTF">2016-02-01T16:21:00Z</dcterms:created>
  <dcterms:modified xsi:type="dcterms:W3CDTF">2016-12-13T09:14:00Z</dcterms:modified>
</cp:coreProperties>
</file>