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EE2A53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EE2A53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EE2A53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Student Groups Coordinator (Support)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Parsi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</w:t>
            </w:r>
            <w:bookmarkStart w:id="0" w:name="_GoBack"/>
            <w:bookmarkEnd w:id="0"/>
            <w:r w:rsidRPr="00B46335">
              <w:rPr>
                <w:rFonts w:ascii="Century Gothic" w:hAnsi="Century Gothic"/>
                <w:sz w:val="16"/>
                <w:szCs w:val="16"/>
              </w:rPr>
              <w:t xml:space="preserve"> your application</w:t>
            </w:r>
            <w:r w:rsidR="00EE2A53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1C4D49" w:rsidRDefault="00EE2A53" w:rsidP="00FD0D3C">
          <w:pPr>
            <w:pStyle w:val="Header"/>
          </w:pPr>
          <w:r>
            <w:t>SGC(S)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1C4D4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B2D51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2583B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85FB3"/>
    <w:rsid w:val="00A956CF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E2A53"/>
    <w:rsid w:val="00EF3013"/>
    <w:rsid w:val="00EF31D2"/>
    <w:rsid w:val="00F16808"/>
    <w:rsid w:val="00F31D06"/>
    <w:rsid w:val="00F43094"/>
    <w:rsid w:val="00F705CC"/>
    <w:rsid w:val="00F832A1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D6B75AE4</Template>
  <TotalTime>1</TotalTime>
  <Pages>6</Pages>
  <Words>610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Tahmina Khatun</cp:lastModifiedBy>
  <cp:revision>4</cp:revision>
  <cp:lastPrinted>2012-11-28T15:14:00Z</cp:lastPrinted>
  <dcterms:created xsi:type="dcterms:W3CDTF">2017-03-24T14:32:00Z</dcterms:created>
  <dcterms:modified xsi:type="dcterms:W3CDTF">2017-06-01T08:50:00Z</dcterms:modified>
</cp:coreProperties>
</file>