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F9193B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F9193B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563329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Student </w:t>
            </w:r>
            <w:r w:rsidR="001E37AD" w:rsidRPr="001E37AD">
              <w:rPr>
                <w:rFonts w:eastAsia="Calibri" w:cs="Times New Roman"/>
                <w:sz w:val="20"/>
                <w:szCs w:val="20"/>
                <w:lang w:bidi="en-US"/>
              </w:rPr>
              <w:t>Volunteering Coordinator</w:t>
            </w:r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 (Community)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Parsi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A30145" w:rsidRPr="00B46335" w:rsidRDefault="00A30145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563329" w:rsidP="00FD0D3C">
          <w:pPr>
            <w:pStyle w:val="Header"/>
          </w:pPr>
          <w:r>
            <w:t>S</w:t>
          </w:r>
          <w:r w:rsidR="001E37AD">
            <w:t>V</w:t>
          </w:r>
          <w:r w:rsidR="00F9193B">
            <w:t>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977A0"/>
    <w:rsid w:val="00097B30"/>
    <w:rsid w:val="000E3020"/>
    <w:rsid w:val="00114216"/>
    <w:rsid w:val="00184213"/>
    <w:rsid w:val="001902D1"/>
    <w:rsid w:val="001A1A67"/>
    <w:rsid w:val="001E37AD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3329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556EF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C5725274</Template>
  <TotalTime>4</TotalTime>
  <Pages>6</Pages>
  <Words>610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Tahmina Khatun</cp:lastModifiedBy>
  <cp:revision>15</cp:revision>
  <cp:lastPrinted>2012-11-28T15:14:00Z</cp:lastPrinted>
  <dcterms:created xsi:type="dcterms:W3CDTF">2016-02-01T16:21:00Z</dcterms:created>
  <dcterms:modified xsi:type="dcterms:W3CDTF">2017-10-19T15:51:00Z</dcterms:modified>
</cp:coreProperties>
</file>