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40E9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Group Volunteering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3E37ED" w:rsidRDefault="00AD0960" w:rsidP="00313B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Default="000B2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Default="000B2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Default="000B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Default="000B2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0B22E7" w:rsidP="00FD0D3C">
          <w:pPr>
            <w:pStyle w:val="Header"/>
          </w:pPr>
          <w:r>
            <w:t>SGVC</w:t>
          </w:r>
          <w:bookmarkStart w:id="0" w:name="_GoBack"/>
          <w:bookmarkEnd w:id="0"/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Default="000B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B22E7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13B29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92719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40E96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  <w15:docId w15:val="{16640DC6-EE6D-4F49-B651-0C83A36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C7AD0BF9</Template>
  <TotalTime>3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10</cp:revision>
  <cp:lastPrinted>2012-11-28T15:14:00Z</cp:lastPrinted>
  <dcterms:created xsi:type="dcterms:W3CDTF">2018-10-18T14:48:00Z</dcterms:created>
  <dcterms:modified xsi:type="dcterms:W3CDTF">2019-12-13T12:59:00Z</dcterms:modified>
</cp:coreProperties>
</file>